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175C03" w:rsidRPr="00FA3E02" w:rsidRDefault="006E4A5E" w:rsidP="006E4A5E">
      <w:pPr>
        <w:tabs>
          <w:tab w:val="left" w:pos="6150"/>
        </w:tabs>
        <w:ind w:left="-993"/>
        <w:rPr>
          <w:b/>
          <w:w w:val="105"/>
          <w:sz w:val="20"/>
          <w:szCs w:val="20"/>
        </w:rPr>
      </w:pPr>
      <w:r w:rsidRPr="00316352">
        <w:rPr>
          <w:b/>
          <w:noProof/>
          <w:color w:val="7030A0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236855</wp:posOffset>
                </wp:positionV>
                <wp:extent cx="7000875" cy="196215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9621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27" w:rsidRPr="006E4A5E" w:rsidRDefault="00C1122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Achternaam: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proofErr w:type="spellStart"/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Voorna</w:t>
                            </w:r>
                            <w:proofErr w:type="spellEnd"/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(a)m(en):</w:t>
                            </w:r>
                          </w:p>
                          <w:p w:rsidR="00C11227" w:rsidRPr="006E4A5E" w:rsidRDefault="00C1122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Roepnaam: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Geslacht: 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4196773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Meisje</w:t>
                            </w:r>
                            <w:r>
                              <w:tab/>
                            </w:r>
                            <w:sdt>
                              <w:sdtPr>
                                <w:id w:val="-8045414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4A5E">
                              <w:t>Jongen</w:t>
                            </w:r>
                          </w:p>
                          <w:p w:rsidR="00C11227" w:rsidRPr="006E4A5E" w:rsidRDefault="00C1122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Geboortedatum: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Geboorteplaats:</w:t>
                            </w:r>
                          </w:p>
                          <w:p w:rsidR="00C11227" w:rsidRPr="006E4A5E" w:rsidRDefault="00C1122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Adres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Postcode:</w:t>
                            </w:r>
                          </w:p>
                          <w:p w:rsidR="00C11227" w:rsidRPr="006E4A5E" w:rsidRDefault="00C1122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Woonplaats: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Geheim adres?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919238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6E4A5E">
                              <w:t>Nee</w:t>
                            </w:r>
                            <w:r w:rsidRPr="006E4A5E"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9153685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4A5E">
                              <w:t>Ja</w:t>
                            </w:r>
                          </w:p>
                          <w:p w:rsidR="00C11227" w:rsidRPr="006E4A5E" w:rsidRDefault="00C1122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lefoonnummer: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Telefoonnummer geheim?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592050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6E4A5E">
                              <w:t>Nee</w:t>
                            </w:r>
                            <w:r>
                              <w:tab/>
                            </w:r>
                            <w:r w:rsidRPr="006E4A5E">
                              <w:tab/>
                            </w:r>
                            <w:sdt>
                              <w:sdtPr>
                                <w:id w:val="-19705078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4A5E">
                              <w:t>Ja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C11227" w:rsidRPr="006E4A5E" w:rsidRDefault="00C1122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BSN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/Onderwijsnummer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C11227" w:rsidRPr="006E4A5E" w:rsidRDefault="00C1122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Eerste nationaliteit: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Tweede nationaliteit: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6555061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6E4A5E">
                              <w:t xml:space="preserve">n.v.t.   </w:t>
                            </w:r>
                          </w:p>
                          <w:p w:rsidR="00C11227" w:rsidRDefault="00C11227"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Land van herkomst: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20187593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n.v.t.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Datum in Nederland: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791840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6E4A5E">
                              <w:t xml:space="preserve">n.v.t.   </w:t>
                            </w:r>
                          </w:p>
                          <w:p w:rsidR="00C11227" w:rsidRPr="006E4A5E" w:rsidRDefault="00C1122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Levensovertuiging: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2" o:spid="_x0000_s1026" style="position:absolute;left:0;text-align:left;margin-left:-61.8pt;margin-top:18.65pt;width:551.25pt;height:1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" fillcolor="white [3201]" strokecolor="#7030a0" strokeweight=".25pt">
                <v:textbox>
                  <w:txbxContent>
                    <w:p w:rsidR="00C11227" w:rsidRPr="006E4A5E" w:rsidRDefault="00C1122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Achternaam: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proofErr w:type="spellStart"/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Voorna</w:t>
                      </w:r>
                      <w:proofErr w:type="spellEnd"/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(a)m(en):</w:t>
                      </w:r>
                    </w:p>
                    <w:p w:rsidR="00C11227" w:rsidRPr="006E4A5E" w:rsidRDefault="00C1122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Roepnaam: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Geslacht: 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4196773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t>Meisje</w:t>
                      </w:r>
                      <w:r>
                        <w:tab/>
                      </w:r>
                      <w:sdt>
                        <w:sdtPr>
                          <w:id w:val="-8045414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4A5E">
                        <w:t>Jongen</w:t>
                      </w:r>
                    </w:p>
                    <w:p w:rsidR="00C11227" w:rsidRPr="006E4A5E" w:rsidRDefault="00C1122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Geboortedatum: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Geboorteplaats:</w:t>
                      </w:r>
                    </w:p>
                    <w:p w:rsidR="00C11227" w:rsidRPr="006E4A5E" w:rsidRDefault="00C1122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Adres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Postcode:</w:t>
                      </w:r>
                    </w:p>
                    <w:p w:rsidR="00C11227" w:rsidRPr="006E4A5E" w:rsidRDefault="00C1122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Woonplaats: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Geheim adres?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919238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6E4A5E">
                        <w:t>Nee</w:t>
                      </w:r>
                      <w:r w:rsidRPr="006E4A5E">
                        <w:tab/>
                      </w:r>
                      <w:r>
                        <w:tab/>
                      </w:r>
                      <w:sdt>
                        <w:sdtPr>
                          <w:id w:val="9153685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4A5E">
                        <w:t>Ja</w:t>
                      </w:r>
                    </w:p>
                    <w:p w:rsidR="00C11227" w:rsidRPr="006E4A5E" w:rsidRDefault="00C1122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lefoonnummer: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Telefoonnummer geheim?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5920505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6E4A5E">
                        <w:t>Nee</w:t>
                      </w:r>
                      <w:r>
                        <w:tab/>
                      </w:r>
                      <w:r w:rsidRPr="006E4A5E">
                        <w:tab/>
                      </w:r>
                      <w:sdt>
                        <w:sdtPr>
                          <w:id w:val="-19705078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4A5E">
                        <w:t>Ja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C11227" w:rsidRPr="006E4A5E" w:rsidRDefault="00C1122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BSN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/Onderwijsnummer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C11227" w:rsidRPr="006E4A5E" w:rsidRDefault="00C1122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Eerste nationaliteit: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Tweede nationaliteit: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6555061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6E4A5E">
                        <w:t xml:space="preserve">n.v.t.   </w:t>
                      </w:r>
                    </w:p>
                    <w:p w:rsidR="00C11227" w:rsidRDefault="00C11227"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Land van herkomst: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20187593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t>n.v.t.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Datum in Nederland: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791840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6E4A5E">
                        <w:t xml:space="preserve">n.v.t.   </w:t>
                      </w:r>
                    </w:p>
                    <w:p w:rsidR="00C11227" w:rsidRPr="006E4A5E" w:rsidRDefault="00C1122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t>Levensovertuiging: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A6CA6" w:rsidRPr="00316352">
        <w:rPr>
          <w:b/>
          <w:color w:val="7030A0"/>
          <w:w w:val="105"/>
          <w:sz w:val="22"/>
          <w:szCs w:val="22"/>
        </w:rPr>
        <w:t>Personalia</w:t>
      </w:r>
      <w:r w:rsidR="001A6CA6" w:rsidRPr="00FA3E02">
        <w:rPr>
          <w:b/>
          <w:color w:val="7030A0"/>
          <w:w w:val="105"/>
          <w:sz w:val="20"/>
          <w:szCs w:val="20"/>
        </w:rPr>
        <w:t xml:space="preserve"> </w:t>
      </w:r>
      <w:r w:rsidR="001A6CA6" w:rsidRPr="00316352">
        <w:rPr>
          <w:b/>
          <w:color w:val="7030A0"/>
          <w:w w:val="105"/>
          <w:sz w:val="22"/>
          <w:szCs w:val="22"/>
        </w:rPr>
        <w:t>leerling</w:t>
      </w:r>
      <w:r w:rsidRPr="00FA3E02">
        <w:rPr>
          <w:b/>
          <w:color w:val="7030A0"/>
          <w:w w:val="105"/>
          <w:sz w:val="20"/>
          <w:szCs w:val="20"/>
        </w:rPr>
        <w:tab/>
      </w:r>
    </w:p>
    <w:p w:rsidR="00C11227" w:rsidRDefault="006649E2" w:rsidP="006E4A5E">
      <w:pPr>
        <w:ind w:left="-993"/>
        <w:jc w:val="both"/>
      </w:pPr>
      <w:r w:rsidRPr="00970798">
        <w:rPr>
          <w:b/>
          <w:spacing w:val="-24"/>
        </w:rPr>
        <w:t>*</w:t>
      </w:r>
      <w:r w:rsidR="00C11227">
        <w:rPr>
          <w:b/>
          <w:spacing w:val="-24"/>
        </w:rPr>
        <w:t xml:space="preserve"> </w:t>
      </w:r>
      <w:r w:rsidR="00C11227" w:rsidRPr="00C11227">
        <w:t>Adres</w:t>
      </w:r>
      <w:r w:rsidR="00903575">
        <w:t xml:space="preserve"> waarop le</w:t>
      </w:r>
      <w:r w:rsidR="00C11227">
        <w:t>erling</w:t>
      </w:r>
      <w:r w:rsidR="00C11227" w:rsidRPr="00C11227">
        <w:t xml:space="preserve"> ingeschreven staat volgens gemeentelijk adressenbestand</w:t>
      </w:r>
    </w:p>
    <w:p w:rsidR="00C11227" w:rsidRDefault="00C11227" w:rsidP="006E4A5E">
      <w:pPr>
        <w:ind w:left="-993"/>
        <w:jc w:val="both"/>
        <w:rPr>
          <w:b/>
        </w:rPr>
      </w:pPr>
    </w:p>
    <w:p w:rsidR="006E4A5E" w:rsidRPr="00970798" w:rsidRDefault="00C11227" w:rsidP="006E4A5E">
      <w:pPr>
        <w:ind w:left="-993"/>
        <w:jc w:val="both"/>
        <w:rPr>
          <w:b/>
          <w:bCs/>
        </w:rPr>
      </w:pPr>
      <w:r>
        <w:rPr>
          <w:b/>
        </w:rPr>
        <w:t>**Toel</w:t>
      </w:r>
      <w:r w:rsidR="006E4A5E" w:rsidRPr="00970798">
        <w:rPr>
          <w:b/>
        </w:rPr>
        <w:t>ichting</w:t>
      </w:r>
      <w:r w:rsidR="006E4A5E" w:rsidRPr="00970798">
        <w:rPr>
          <w:b/>
          <w:spacing w:val="-13"/>
        </w:rPr>
        <w:t xml:space="preserve"> </w:t>
      </w:r>
      <w:r w:rsidR="006E4A5E" w:rsidRPr="00970798">
        <w:rPr>
          <w:b/>
          <w:spacing w:val="-2"/>
        </w:rPr>
        <w:t>BSN</w:t>
      </w:r>
      <w:r w:rsidR="006E4A5E" w:rsidRPr="00970798">
        <w:rPr>
          <w:b/>
        </w:rPr>
        <w:t>-</w:t>
      </w:r>
      <w:r w:rsidR="006E4A5E" w:rsidRPr="00970798">
        <w:rPr>
          <w:b/>
          <w:spacing w:val="-11"/>
        </w:rPr>
        <w:t xml:space="preserve"> </w:t>
      </w:r>
      <w:r>
        <w:rPr>
          <w:b/>
          <w:spacing w:val="-11"/>
        </w:rPr>
        <w:t>of</w:t>
      </w:r>
      <w:r w:rsidR="006E4A5E" w:rsidRPr="00970798">
        <w:rPr>
          <w:b/>
          <w:spacing w:val="-13"/>
        </w:rPr>
        <w:t xml:space="preserve"> </w:t>
      </w:r>
      <w:r w:rsidR="006E4A5E" w:rsidRPr="00970798">
        <w:rPr>
          <w:b/>
        </w:rPr>
        <w:t>Onderwijsnummer</w:t>
      </w:r>
    </w:p>
    <w:p w:rsidR="001A6CA6" w:rsidRPr="00970798" w:rsidRDefault="001A6CA6" w:rsidP="006E4A5E">
      <w:pPr>
        <w:ind w:left="-993"/>
        <w:jc w:val="both"/>
        <w:rPr>
          <w:w w:val="105"/>
        </w:rPr>
      </w:pPr>
      <w:r w:rsidRPr="00970798">
        <w:rPr>
          <w:spacing w:val="-5"/>
          <w:w w:val="105"/>
        </w:rPr>
        <w:t>Voor</w:t>
      </w:r>
      <w:r w:rsidRPr="00970798">
        <w:rPr>
          <w:spacing w:val="-13"/>
          <w:w w:val="105"/>
        </w:rPr>
        <w:t xml:space="preserve"> </w:t>
      </w:r>
      <w:r w:rsidRPr="00970798">
        <w:rPr>
          <w:w w:val="105"/>
        </w:rPr>
        <w:t>de</w:t>
      </w:r>
      <w:r w:rsidRPr="00970798">
        <w:rPr>
          <w:spacing w:val="-12"/>
          <w:w w:val="105"/>
        </w:rPr>
        <w:t xml:space="preserve"> </w:t>
      </w:r>
      <w:r w:rsidRPr="00970798">
        <w:rPr>
          <w:w w:val="105"/>
        </w:rPr>
        <w:t>gegevensuitwisseling</w:t>
      </w:r>
      <w:r w:rsidRPr="00970798">
        <w:rPr>
          <w:spacing w:val="-13"/>
          <w:w w:val="105"/>
        </w:rPr>
        <w:t xml:space="preserve"> </w:t>
      </w:r>
      <w:r w:rsidRPr="00970798">
        <w:rPr>
          <w:w w:val="105"/>
        </w:rPr>
        <w:t>met</w:t>
      </w:r>
      <w:r w:rsidRPr="00970798">
        <w:rPr>
          <w:spacing w:val="-12"/>
          <w:w w:val="105"/>
        </w:rPr>
        <w:t xml:space="preserve"> </w:t>
      </w:r>
      <w:r w:rsidRPr="00970798">
        <w:rPr>
          <w:w w:val="105"/>
        </w:rPr>
        <w:t>Dienst</w:t>
      </w:r>
      <w:r w:rsidRPr="00970798">
        <w:rPr>
          <w:spacing w:val="-13"/>
          <w:w w:val="105"/>
        </w:rPr>
        <w:t xml:space="preserve"> </w:t>
      </w:r>
      <w:r w:rsidRPr="00970798">
        <w:rPr>
          <w:w w:val="105"/>
        </w:rPr>
        <w:t>Uitvoering</w:t>
      </w:r>
      <w:r w:rsidRPr="00970798">
        <w:rPr>
          <w:spacing w:val="-11"/>
          <w:w w:val="105"/>
        </w:rPr>
        <w:t xml:space="preserve"> </w:t>
      </w:r>
      <w:r w:rsidRPr="00970798">
        <w:rPr>
          <w:spacing w:val="-2"/>
          <w:w w:val="105"/>
        </w:rPr>
        <w:t>Onderwijs</w:t>
      </w:r>
      <w:r w:rsidRPr="00970798">
        <w:rPr>
          <w:spacing w:val="-12"/>
          <w:w w:val="105"/>
        </w:rPr>
        <w:t xml:space="preserve"> </w:t>
      </w:r>
      <w:r w:rsidRPr="00970798">
        <w:rPr>
          <w:w w:val="105"/>
        </w:rPr>
        <w:t>(DUO)</w:t>
      </w:r>
      <w:r w:rsidRPr="00970798">
        <w:rPr>
          <w:spacing w:val="-13"/>
          <w:w w:val="105"/>
        </w:rPr>
        <w:t xml:space="preserve"> </w:t>
      </w:r>
      <w:r w:rsidRPr="00970798">
        <w:rPr>
          <w:w w:val="105"/>
        </w:rPr>
        <w:t>heeft</w:t>
      </w:r>
      <w:r w:rsidRPr="00970798">
        <w:rPr>
          <w:spacing w:val="-12"/>
          <w:w w:val="105"/>
        </w:rPr>
        <w:t xml:space="preserve"> </w:t>
      </w:r>
      <w:r w:rsidRPr="00970798">
        <w:rPr>
          <w:w w:val="105"/>
        </w:rPr>
        <w:t>de</w:t>
      </w:r>
      <w:r w:rsidRPr="00970798">
        <w:rPr>
          <w:spacing w:val="-12"/>
          <w:w w:val="105"/>
        </w:rPr>
        <w:t xml:space="preserve"> </w:t>
      </w:r>
      <w:r w:rsidRPr="00970798">
        <w:rPr>
          <w:spacing w:val="-2"/>
          <w:w w:val="105"/>
        </w:rPr>
        <w:t>school</w:t>
      </w:r>
      <w:r w:rsidRPr="00970798">
        <w:rPr>
          <w:spacing w:val="-11"/>
          <w:w w:val="105"/>
        </w:rPr>
        <w:t xml:space="preserve"> </w:t>
      </w:r>
      <w:r w:rsidRPr="00970798">
        <w:rPr>
          <w:w w:val="105"/>
        </w:rPr>
        <w:t>een</w:t>
      </w:r>
      <w:r w:rsidRPr="00970798">
        <w:rPr>
          <w:spacing w:val="28"/>
          <w:w w:val="107"/>
        </w:rPr>
        <w:t xml:space="preserve"> </w:t>
      </w:r>
      <w:r w:rsidRPr="00970798">
        <w:rPr>
          <w:spacing w:val="-3"/>
          <w:w w:val="105"/>
        </w:rPr>
        <w:t>Bur</w:t>
      </w:r>
      <w:r w:rsidRPr="00970798">
        <w:rPr>
          <w:spacing w:val="-2"/>
          <w:w w:val="105"/>
        </w:rPr>
        <w:t>gerservicenummer</w:t>
      </w:r>
      <w:r w:rsidRPr="00970798">
        <w:rPr>
          <w:spacing w:val="-5"/>
          <w:w w:val="105"/>
        </w:rPr>
        <w:t xml:space="preserve"> </w:t>
      </w:r>
      <w:r w:rsidRPr="00970798">
        <w:rPr>
          <w:w w:val="105"/>
        </w:rPr>
        <w:t>(BSN)</w:t>
      </w:r>
      <w:r w:rsidRPr="00970798">
        <w:rPr>
          <w:spacing w:val="-3"/>
          <w:w w:val="105"/>
        </w:rPr>
        <w:t xml:space="preserve"> </w:t>
      </w:r>
      <w:r w:rsidRPr="00970798">
        <w:rPr>
          <w:w w:val="105"/>
        </w:rPr>
        <w:t>van</w:t>
      </w:r>
      <w:r w:rsidRPr="00970798">
        <w:rPr>
          <w:spacing w:val="-3"/>
          <w:w w:val="105"/>
        </w:rPr>
        <w:t xml:space="preserve"> </w:t>
      </w:r>
      <w:r w:rsidRPr="00970798">
        <w:rPr>
          <w:w w:val="105"/>
        </w:rPr>
        <w:t>de</w:t>
      </w:r>
      <w:r w:rsidRPr="00970798">
        <w:rPr>
          <w:spacing w:val="-3"/>
          <w:w w:val="105"/>
        </w:rPr>
        <w:t xml:space="preserve"> </w:t>
      </w:r>
      <w:r w:rsidRPr="00970798">
        <w:rPr>
          <w:spacing w:val="-2"/>
          <w:w w:val="105"/>
        </w:rPr>
        <w:t>leerling nodig.</w:t>
      </w:r>
      <w:r w:rsidRPr="00970798">
        <w:rPr>
          <w:spacing w:val="-3"/>
          <w:w w:val="105"/>
        </w:rPr>
        <w:t xml:space="preserve"> </w:t>
      </w:r>
      <w:r w:rsidRPr="00970798">
        <w:rPr>
          <w:spacing w:val="-2"/>
          <w:w w:val="105"/>
        </w:rPr>
        <w:t xml:space="preserve">Wanneer </w:t>
      </w:r>
      <w:r w:rsidRPr="00970798">
        <w:rPr>
          <w:w w:val="105"/>
        </w:rPr>
        <w:t>een</w:t>
      </w:r>
      <w:r w:rsidRPr="00970798">
        <w:rPr>
          <w:spacing w:val="-3"/>
          <w:w w:val="105"/>
        </w:rPr>
        <w:t xml:space="preserve"> </w:t>
      </w:r>
      <w:r w:rsidRPr="00970798">
        <w:rPr>
          <w:spacing w:val="-2"/>
          <w:w w:val="105"/>
        </w:rPr>
        <w:t xml:space="preserve">leerling </w:t>
      </w:r>
      <w:r w:rsidRPr="00970798">
        <w:rPr>
          <w:w w:val="105"/>
        </w:rPr>
        <w:t>geen</w:t>
      </w:r>
      <w:r w:rsidRPr="00970798">
        <w:rPr>
          <w:spacing w:val="-4"/>
          <w:w w:val="105"/>
        </w:rPr>
        <w:t xml:space="preserve"> </w:t>
      </w:r>
      <w:r w:rsidRPr="00970798">
        <w:rPr>
          <w:w w:val="105"/>
        </w:rPr>
        <w:t>BSN</w:t>
      </w:r>
      <w:r w:rsidRPr="00970798">
        <w:rPr>
          <w:spacing w:val="-3"/>
          <w:w w:val="105"/>
        </w:rPr>
        <w:t xml:space="preserve"> </w:t>
      </w:r>
      <w:r w:rsidRPr="00970798">
        <w:rPr>
          <w:spacing w:val="-2"/>
          <w:w w:val="105"/>
        </w:rPr>
        <w:t>heeft</w:t>
      </w:r>
      <w:r w:rsidRPr="00970798">
        <w:rPr>
          <w:spacing w:val="-3"/>
          <w:w w:val="105"/>
        </w:rPr>
        <w:t xml:space="preserve"> </w:t>
      </w:r>
      <w:r w:rsidRPr="00970798">
        <w:rPr>
          <w:spacing w:val="-2"/>
          <w:w w:val="105"/>
        </w:rPr>
        <w:t>op</w:t>
      </w:r>
      <w:r w:rsidRPr="00970798">
        <w:rPr>
          <w:spacing w:val="-3"/>
          <w:w w:val="105"/>
        </w:rPr>
        <w:t xml:space="preserve"> </w:t>
      </w:r>
      <w:r w:rsidRPr="00970798">
        <w:rPr>
          <w:w w:val="105"/>
        </w:rPr>
        <w:t>het</w:t>
      </w:r>
      <w:r w:rsidRPr="00970798">
        <w:rPr>
          <w:spacing w:val="-3"/>
          <w:w w:val="105"/>
        </w:rPr>
        <w:t xml:space="preserve"> </w:t>
      </w:r>
      <w:r w:rsidRPr="00970798">
        <w:rPr>
          <w:w w:val="105"/>
        </w:rPr>
        <w:t>moment</w:t>
      </w:r>
      <w:r w:rsidRPr="00970798">
        <w:rPr>
          <w:spacing w:val="-3"/>
          <w:w w:val="105"/>
        </w:rPr>
        <w:t xml:space="preserve"> </w:t>
      </w:r>
      <w:r w:rsidRPr="00970798">
        <w:rPr>
          <w:w w:val="105"/>
        </w:rPr>
        <w:t>van</w:t>
      </w:r>
      <w:r w:rsidRPr="00970798">
        <w:rPr>
          <w:spacing w:val="66"/>
          <w:w w:val="108"/>
        </w:rPr>
        <w:t xml:space="preserve"> </w:t>
      </w:r>
      <w:r w:rsidRPr="00970798">
        <w:rPr>
          <w:spacing w:val="-2"/>
          <w:w w:val="105"/>
        </w:rPr>
        <w:t>inschrijving,</w:t>
      </w:r>
      <w:r w:rsidRPr="00970798">
        <w:rPr>
          <w:spacing w:val="-25"/>
          <w:w w:val="105"/>
        </w:rPr>
        <w:t xml:space="preserve"> </w:t>
      </w:r>
      <w:r w:rsidRPr="00970798">
        <w:rPr>
          <w:spacing w:val="-2"/>
          <w:w w:val="105"/>
        </w:rPr>
        <w:t>wordt</w:t>
      </w:r>
      <w:r w:rsidRPr="00970798">
        <w:rPr>
          <w:spacing w:val="-26"/>
          <w:w w:val="105"/>
        </w:rPr>
        <w:t xml:space="preserve"> </w:t>
      </w:r>
      <w:r w:rsidRPr="00970798">
        <w:rPr>
          <w:w w:val="105"/>
        </w:rPr>
        <w:t>hiervoor</w:t>
      </w:r>
      <w:r w:rsidRPr="00970798">
        <w:rPr>
          <w:spacing w:val="-26"/>
          <w:w w:val="105"/>
        </w:rPr>
        <w:t xml:space="preserve"> </w:t>
      </w:r>
      <w:r w:rsidRPr="00970798">
        <w:rPr>
          <w:w w:val="105"/>
        </w:rPr>
        <w:t>het</w:t>
      </w:r>
      <w:r w:rsidRPr="00970798">
        <w:rPr>
          <w:spacing w:val="-26"/>
          <w:w w:val="105"/>
        </w:rPr>
        <w:t xml:space="preserve"> </w:t>
      </w:r>
      <w:r w:rsidRPr="00970798">
        <w:rPr>
          <w:w w:val="105"/>
        </w:rPr>
        <w:t>onderwijsnummer</w:t>
      </w:r>
      <w:r w:rsidRPr="00970798">
        <w:rPr>
          <w:spacing w:val="-24"/>
          <w:w w:val="105"/>
        </w:rPr>
        <w:t xml:space="preserve"> </w:t>
      </w:r>
      <w:r w:rsidRPr="00970798">
        <w:rPr>
          <w:w w:val="105"/>
        </w:rPr>
        <w:t>gebruikt.</w:t>
      </w:r>
    </w:p>
    <w:p w:rsidR="00340BD9" w:rsidRDefault="00340BD9" w:rsidP="006E4A5E">
      <w:pPr>
        <w:ind w:left="-993"/>
        <w:jc w:val="both"/>
        <w:rPr>
          <w:w w:val="105"/>
        </w:rPr>
      </w:pPr>
    </w:p>
    <w:p w:rsidR="00340BD9" w:rsidRPr="00FA326C" w:rsidRDefault="00340BD9" w:rsidP="00340BD9">
      <w:pPr>
        <w:ind w:left="-993"/>
        <w:jc w:val="both"/>
        <w:rPr>
          <w:rFonts w:eastAsia="Lucida Sans" w:cs="Lucida Sans"/>
        </w:rPr>
      </w:pPr>
      <w:r w:rsidRPr="00316352">
        <w:rPr>
          <w:b/>
          <w:noProof/>
          <w:color w:val="7030A0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AFC7C3" wp14:editId="638F4CD1">
                <wp:simplePos x="0" y="0"/>
                <wp:positionH relativeFrom="column">
                  <wp:posOffset>-784860</wp:posOffset>
                </wp:positionH>
                <wp:positionV relativeFrom="paragraph">
                  <wp:posOffset>215900</wp:posOffset>
                </wp:positionV>
                <wp:extent cx="7000875" cy="1323975"/>
                <wp:effectExtent l="0" t="0" r="28575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3239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27" w:rsidRDefault="00C11227" w:rsidP="00340BD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 huisarts: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Adres:</w:t>
                            </w:r>
                          </w:p>
                          <w:p w:rsidR="00C11227" w:rsidRDefault="00C11227" w:rsidP="00340BD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Woonplaats: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Telefoonnummer:</w:t>
                            </w:r>
                          </w:p>
                          <w:p w:rsidR="00C11227" w:rsidRDefault="00C11227" w:rsidP="00340BD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Medicijnen: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</w:t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2263817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n.v.t.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Allergieën: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9302379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n.v.t.</w:t>
                            </w:r>
                          </w:p>
                          <w:p w:rsidR="00C11227" w:rsidRPr="006E4A5E" w:rsidRDefault="00C11227" w:rsidP="00340BD9"/>
                          <w:p w:rsidR="00C11227" w:rsidRPr="006E4A5E" w:rsidRDefault="00C11227" w:rsidP="00340BD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4A5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FC7C3" id="_x0000_s1027" style="position:absolute;left:0;text-align:left;margin-left:-61.8pt;margin-top:17pt;width:551.25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" fillcolor="white [3201]" strokecolor="#7030a0" strokeweight=".25pt">
                <v:textbox>
                  <w:txbxContent>
                    <w:p w:rsidR="00C11227" w:rsidRDefault="00C11227" w:rsidP="00340BD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 huisarts: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Adres:</w:t>
                      </w:r>
                    </w:p>
                    <w:p w:rsidR="00C11227" w:rsidRDefault="00C11227" w:rsidP="00340BD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Woonplaats: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Telefoonnummer:</w:t>
                      </w:r>
                    </w:p>
                    <w:p w:rsidR="00C11227" w:rsidRDefault="00C11227" w:rsidP="00340BD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Medicijnen: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</w:t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2263817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n.v.t.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Allergieën: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9302379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n.v.t.</w:t>
                      </w:r>
                    </w:p>
                    <w:p w:rsidR="00C11227" w:rsidRPr="006E4A5E" w:rsidRDefault="00C11227" w:rsidP="00340BD9"/>
                    <w:p w:rsidR="00C11227" w:rsidRPr="006E4A5E" w:rsidRDefault="00C11227" w:rsidP="00340BD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4A5E"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316352">
        <w:rPr>
          <w:b/>
          <w:color w:val="7030A0"/>
          <w:w w:val="105"/>
          <w:sz w:val="22"/>
          <w:szCs w:val="22"/>
        </w:rPr>
        <w:t>Medische</w:t>
      </w:r>
      <w:r>
        <w:rPr>
          <w:b/>
          <w:color w:val="7030A0"/>
          <w:w w:val="105"/>
          <w:sz w:val="22"/>
          <w:szCs w:val="22"/>
        </w:rPr>
        <w:t xml:space="preserve"> </w:t>
      </w:r>
      <w:r w:rsidRPr="00316352">
        <w:rPr>
          <w:b/>
          <w:color w:val="7030A0"/>
          <w:w w:val="105"/>
          <w:sz w:val="22"/>
          <w:szCs w:val="22"/>
        </w:rPr>
        <w:t>gegevens</w:t>
      </w:r>
      <w:r w:rsidR="006656B1">
        <w:rPr>
          <w:b/>
          <w:color w:val="7030A0"/>
          <w:w w:val="105"/>
          <w:sz w:val="22"/>
          <w:szCs w:val="22"/>
        </w:rPr>
        <w:t xml:space="preserve"> (niet verplicht)</w:t>
      </w:r>
    </w:p>
    <w:p w:rsidR="001A08A0" w:rsidRDefault="001A08A0" w:rsidP="00F07FA4"/>
    <w:p w:rsidR="00340BD9" w:rsidRPr="00316352" w:rsidRDefault="00340BD9" w:rsidP="00340BD9">
      <w:pPr>
        <w:ind w:left="-993"/>
        <w:jc w:val="both"/>
        <w:rPr>
          <w:rFonts w:eastAsia="Lucida Sans" w:cs="Lucida Sans"/>
          <w:sz w:val="22"/>
          <w:szCs w:val="22"/>
        </w:rPr>
      </w:pPr>
      <w:r w:rsidRPr="00316352">
        <w:rPr>
          <w:b/>
          <w:noProof/>
          <w:color w:val="7030A0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8DEB08" wp14:editId="267E79D5">
                <wp:simplePos x="0" y="0"/>
                <wp:positionH relativeFrom="column">
                  <wp:posOffset>-784860</wp:posOffset>
                </wp:positionH>
                <wp:positionV relativeFrom="paragraph">
                  <wp:posOffset>218440</wp:posOffset>
                </wp:positionV>
                <wp:extent cx="7000875" cy="809625"/>
                <wp:effectExtent l="0" t="0" r="28575" b="2857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8096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27" w:rsidRDefault="00C11227" w:rsidP="00340BD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Telefoonnummer: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Relatie:</w:t>
                            </w:r>
                          </w:p>
                          <w:p w:rsidR="00C11227" w:rsidRDefault="00C11227" w:rsidP="008A043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Telefoonnummer: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Relatie:</w:t>
                            </w:r>
                          </w:p>
                          <w:p w:rsidR="00C11227" w:rsidRDefault="00C11227" w:rsidP="008A043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Telefoonnummer: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Relatie:</w:t>
                            </w:r>
                          </w:p>
                          <w:p w:rsidR="00C11227" w:rsidRPr="006E4A5E" w:rsidRDefault="00C11227" w:rsidP="00340BD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Telefoonnummer: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Relatie: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DEB08" id="_x0000_s1028" style="position:absolute;left:0;text-align:left;margin-left:-61.8pt;margin-top:17.2pt;width:551.25pt;height:6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" fillcolor="white [3201]" strokecolor="#7030a0" strokeweight=".25pt">
                <v:textbox>
                  <w:txbxContent>
                    <w:p w:rsidR="00C11227" w:rsidRDefault="00C11227" w:rsidP="00340BD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Telefoonnummer: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Relatie:</w:t>
                      </w:r>
                    </w:p>
                    <w:p w:rsidR="00C11227" w:rsidRDefault="00C11227" w:rsidP="008A043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Telefoonnummer: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Relatie:</w:t>
                      </w:r>
                    </w:p>
                    <w:p w:rsidR="00C11227" w:rsidRDefault="00C11227" w:rsidP="008A043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Telefoonnummer: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Relatie:</w:t>
                      </w:r>
                    </w:p>
                    <w:p w:rsidR="00C11227" w:rsidRPr="006E4A5E" w:rsidRDefault="00C11227" w:rsidP="00340BD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Telefoonnummer: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Relatie: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A0433" w:rsidRPr="00316352">
        <w:rPr>
          <w:b/>
          <w:color w:val="7030A0"/>
          <w:w w:val="105"/>
          <w:sz w:val="22"/>
          <w:szCs w:val="22"/>
        </w:rPr>
        <w:t>Noodnummers</w:t>
      </w:r>
    </w:p>
    <w:p w:rsidR="0014733D" w:rsidRDefault="0014733D" w:rsidP="00F07FA4"/>
    <w:p w:rsidR="008A0433" w:rsidRPr="00316352" w:rsidRDefault="008A0433" w:rsidP="008A0433">
      <w:pPr>
        <w:ind w:left="-993"/>
        <w:jc w:val="both"/>
        <w:rPr>
          <w:rFonts w:eastAsia="Lucida Sans" w:cs="Lucida Sans"/>
          <w:b/>
          <w:sz w:val="22"/>
          <w:szCs w:val="22"/>
        </w:rPr>
      </w:pPr>
      <w:r w:rsidRPr="00316352">
        <w:rPr>
          <w:b/>
          <w:noProof/>
          <w:color w:val="7030A0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D91DE6" wp14:editId="535D0327">
                <wp:simplePos x="0" y="0"/>
                <wp:positionH relativeFrom="column">
                  <wp:posOffset>-784860</wp:posOffset>
                </wp:positionH>
                <wp:positionV relativeFrom="paragraph">
                  <wp:posOffset>217805</wp:posOffset>
                </wp:positionV>
                <wp:extent cx="7000875" cy="866775"/>
                <wp:effectExtent l="0" t="0" r="28575" b="2857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866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27" w:rsidRDefault="00C11227" w:rsidP="008A043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 school/kinderopvang/peutergroep van herkomst: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219348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n.v.t.</w:t>
                            </w:r>
                          </w:p>
                          <w:p w:rsidR="00C11227" w:rsidRDefault="00C11227" w:rsidP="008A043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Plaats school/kinderopvang/peutergroep van herkomst: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4726439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n.v.t.</w:t>
                            </w:r>
                          </w:p>
                          <w:p w:rsidR="00C11227" w:rsidRPr="006E4A5E" w:rsidRDefault="00C11227" w:rsidP="008A043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Volgt onderwijs sinds (</w:t>
                            </w:r>
                            <w:proofErr w:type="spellStart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-mm-</w:t>
                            </w:r>
                            <w:proofErr w:type="spellStart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jj</w:t>
                            </w:r>
                            <w:proofErr w:type="spellEnd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93139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n.v.t.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91DE6" id="_x0000_s1029" style="position:absolute;left:0;text-align:left;margin-left:-61.8pt;margin-top:17.15pt;width:551.25pt;height: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" fillcolor="white [3201]" strokecolor="#7030a0" strokeweight=".25pt">
                <v:textbox>
                  <w:txbxContent>
                    <w:p w:rsidR="00C11227" w:rsidRDefault="00C11227" w:rsidP="008A043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 school/kinderopvang/peutergroep van herkomst: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219348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n.v.t.</w:t>
                      </w:r>
                    </w:p>
                    <w:p w:rsidR="00C11227" w:rsidRDefault="00C11227" w:rsidP="008A043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Plaats school/kinderopvang/peutergroep van herkomst: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4726439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n.v.t.</w:t>
                      </w:r>
                    </w:p>
                    <w:p w:rsidR="00C11227" w:rsidRPr="006E4A5E" w:rsidRDefault="00C11227" w:rsidP="008A043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Volgt onderwijs sinds (</w:t>
                      </w:r>
                      <w:proofErr w:type="spellStart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dd</w:t>
                      </w:r>
                      <w:proofErr w:type="spellEnd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-mm-</w:t>
                      </w:r>
                      <w:proofErr w:type="spellStart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jj</w:t>
                      </w:r>
                      <w:proofErr w:type="spellEnd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93139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n.v.t.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316352">
        <w:rPr>
          <w:rFonts w:eastAsia="Lucida Sans" w:cs="Lucida Sans"/>
          <w:b/>
          <w:color w:val="7030A0"/>
          <w:sz w:val="22"/>
          <w:szCs w:val="22"/>
        </w:rPr>
        <w:t>Gegevens vorig onderwijs</w:t>
      </w:r>
      <w:r w:rsidR="00C11227">
        <w:rPr>
          <w:rFonts w:eastAsia="Lucida Sans" w:cs="Lucida Sans"/>
          <w:b/>
          <w:color w:val="7030A0"/>
          <w:sz w:val="22"/>
          <w:szCs w:val="22"/>
        </w:rPr>
        <w:t>/kinderopvang/peutergroep</w:t>
      </w:r>
    </w:p>
    <w:p w:rsidR="00A54665" w:rsidRPr="007B5691" w:rsidRDefault="00316352" w:rsidP="007B5691">
      <w:pPr>
        <w:ind w:left="-993"/>
        <w:jc w:val="both"/>
        <w:rPr>
          <w:rFonts w:eastAsia="Lucida Sans" w:cs="Lucida Sans"/>
          <w:sz w:val="22"/>
          <w:szCs w:val="22"/>
        </w:rPr>
      </w:pPr>
      <w:r w:rsidRPr="00316352">
        <w:rPr>
          <w:b/>
          <w:noProof/>
          <w:color w:val="7030A0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27F52D" wp14:editId="6FF5A300">
                <wp:simplePos x="0" y="0"/>
                <wp:positionH relativeFrom="column">
                  <wp:posOffset>-784860</wp:posOffset>
                </wp:positionH>
                <wp:positionV relativeFrom="paragraph">
                  <wp:posOffset>1245235</wp:posOffset>
                </wp:positionV>
                <wp:extent cx="7000875" cy="876300"/>
                <wp:effectExtent l="0" t="0" r="28575" b="1905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8763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27" w:rsidRDefault="00C11227" w:rsidP="00FA3E0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20706394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Zelfde school</w:t>
                            </w:r>
                          </w:p>
                          <w:p w:rsidR="00C11227" w:rsidRDefault="00C11227" w:rsidP="00FA3E0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6982222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Zelfde school Naam: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8618526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Zelfde school</w:t>
                            </w:r>
                          </w:p>
                          <w:p w:rsidR="00C11227" w:rsidRPr="006E4A5E" w:rsidRDefault="00C11227" w:rsidP="00FA3E0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0003515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Zelfde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7F52D" id="_x0000_s1030" style="position:absolute;left:0;text-align:left;margin-left:-61.8pt;margin-top:98.05pt;width:551.25pt;height:6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" fillcolor="white [3201]" strokecolor="#7030a0" strokeweight=".25pt">
                <v:textbox>
                  <w:txbxContent>
                    <w:p w:rsidR="00C11227" w:rsidRDefault="00C11227" w:rsidP="00FA3E0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20706394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Zelfde school</w:t>
                      </w:r>
                    </w:p>
                    <w:p w:rsidR="00C11227" w:rsidRDefault="00C11227" w:rsidP="00FA3E0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6982222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Zelfde school Naam: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8618526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Zelfde school</w:t>
                      </w:r>
                    </w:p>
                    <w:p w:rsidR="00C11227" w:rsidRPr="006E4A5E" w:rsidRDefault="00C11227" w:rsidP="00FA3E0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0003515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Zelfde school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A3E02" w:rsidRPr="00316352">
        <w:rPr>
          <w:b/>
          <w:color w:val="7030A0"/>
          <w:w w:val="105"/>
          <w:sz w:val="22"/>
          <w:szCs w:val="22"/>
        </w:rPr>
        <w:t>Broers en zussen</w:t>
      </w:r>
      <w:r w:rsidR="006656B1">
        <w:rPr>
          <w:b/>
          <w:color w:val="7030A0"/>
          <w:w w:val="105"/>
          <w:sz w:val="22"/>
          <w:szCs w:val="22"/>
        </w:rPr>
        <w:t xml:space="preserve"> (niet verplicht)</w:t>
      </w:r>
      <w:r w:rsidR="00A54665">
        <w:br w:type="page"/>
      </w:r>
    </w:p>
    <w:p w:rsidR="00A337B0" w:rsidRDefault="004D187F" w:rsidP="00A337B0">
      <w:pPr>
        <w:tabs>
          <w:tab w:val="left" w:pos="6150"/>
        </w:tabs>
        <w:ind w:left="-993"/>
        <w:rPr>
          <w:b/>
          <w:color w:val="7030A0"/>
          <w:w w:val="105"/>
          <w:sz w:val="22"/>
          <w:szCs w:val="22"/>
        </w:rPr>
      </w:pPr>
      <w:r w:rsidRPr="00316352">
        <w:rPr>
          <w:b/>
          <w:noProof/>
          <w:color w:val="7030A0"/>
          <w:w w:val="105"/>
          <w:sz w:val="22"/>
          <w:szCs w:val="22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399ACE" wp14:editId="39F48BCE">
                <wp:simplePos x="0" y="0"/>
                <wp:positionH relativeFrom="column">
                  <wp:posOffset>-783590</wp:posOffset>
                </wp:positionH>
                <wp:positionV relativeFrom="paragraph">
                  <wp:posOffset>234315</wp:posOffset>
                </wp:positionV>
                <wp:extent cx="3486150" cy="3075305"/>
                <wp:effectExtent l="0" t="0" r="19050" b="1079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07530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27" w:rsidRDefault="00C11227" w:rsidP="00A337B0">
                            <w:r>
                              <w:t>Achternaam:</w:t>
                            </w:r>
                          </w:p>
                          <w:p w:rsidR="00C11227" w:rsidRDefault="00C11227" w:rsidP="00A337B0">
                            <w:proofErr w:type="spellStart"/>
                            <w:r>
                              <w:t>Voorna</w:t>
                            </w:r>
                            <w:proofErr w:type="spellEnd"/>
                            <w:r>
                              <w:t>(a)m(en):</w:t>
                            </w:r>
                          </w:p>
                          <w:p w:rsidR="00C11227" w:rsidRDefault="00C11227" w:rsidP="00A337B0">
                            <w:r>
                              <w:t>Aanhef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4654783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Mevrouw</w:t>
                            </w:r>
                            <w:r>
                              <w:tab/>
                            </w:r>
                            <w:sdt>
                              <w:sdtPr>
                                <w:id w:val="-16217586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Heer</w:t>
                            </w:r>
                          </w:p>
                          <w:p w:rsidR="00C11227" w:rsidRDefault="00C11227" w:rsidP="00A337B0">
                            <w:r>
                              <w:t>Relatie tot kind:</w:t>
                            </w:r>
                          </w:p>
                          <w:p w:rsidR="00C11227" w:rsidRDefault="00C11227" w:rsidP="00A337B0">
                            <w:r>
                              <w:t>Wettelijk gezag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577211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779533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Ja</w:t>
                            </w:r>
                          </w:p>
                          <w:p w:rsidR="00C11227" w:rsidRDefault="00C11227" w:rsidP="00A337B0">
                            <w:r>
                              <w:t>Geboortedatum:</w:t>
                            </w:r>
                          </w:p>
                          <w:p w:rsidR="00C11227" w:rsidRDefault="00C11227" w:rsidP="00A337B0">
                            <w:r>
                              <w:t>Geboorteplaats:</w:t>
                            </w:r>
                          </w:p>
                          <w:p w:rsidR="00C11227" w:rsidRDefault="00C11227" w:rsidP="00A337B0">
                            <w:r>
                              <w:t>Geboorteland:</w:t>
                            </w:r>
                          </w:p>
                          <w:p w:rsidR="00C11227" w:rsidRDefault="00C11227" w:rsidP="00A337B0">
                            <w:r>
                              <w:t>Burgerlijke staat:</w:t>
                            </w:r>
                          </w:p>
                          <w:p w:rsidR="00C11227" w:rsidRDefault="00C11227" w:rsidP="00A337B0">
                            <w:r>
                              <w:t>Hoogst genoten opleiding:</w:t>
                            </w:r>
                            <w:r>
                              <w:br/>
                              <w:t>Diploma behaald</w:t>
                            </w:r>
                            <w:r>
                              <w:tab/>
                            </w:r>
                            <w:sdt>
                              <w:sdtPr>
                                <w:id w:val="-20122953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8883087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Ja</w:t>
                            </w:r>
                          </w:p>
                          <w:p w:rsidR="00C11227" w:rsidRDefault="00C11227" w:rsidP="00A337B0">
                            <w:r>
                              <w:t>Telefoon mobiel:</w:t>
                            </w:r>
                          </w:p>
                          <w:p w:rsidR="00C11227" w:rsidRDefault="00C11227" w:rsidP="00A337B0">
                            <w:r>
                              <w:t>Telefoon thuis:</w:t>
                            </w:r>
                          </w:p>
                          <w:p w:rsidR="00C11227" w:rsidRDefault="00C11227" w:rsidP="00A337B0">
                            <w:r>
                              <w:t>Telefoon thuis geheim?</w:t>
                            </w:r>
                            <w:r>
                              <w:tab/>
                            </w:r>
                            <w:sdt>
                              <w:sdtPr>
                                <w:id w:val="-1560852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969762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Ja</w:t>
                            </w:r>
                          </w:p>
                          <w:p w:rsidR="00C11227" w:rsidRDefault="00C11227" w:rsidP="00A337B0">
                            <w:r>
                              <w:t>E-mailadres:</w:t>
                            </w:r>
                          </w:p>
                          <w:p w:rsidR="00C11227" w:rsidRDefault="00C11227" w:rsidP="00A337B0"/>
                          <w:p w:rsidR="00C11227" w:rsidRPr="006E4A5E" w:rsidRDefault="00C11227" w:rsidP="00A337B0"/>
                          <w:p w:rsidR="00C11227" w:rsidRPr="006E4A5E" w:rsidRDefault="00C11227" w:rsidP="00A5466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4A5E"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99ACE" id="_x0000_s1031" style="position:absolute;left:0;text-align:left;margin-left:-61.7pt;margin-top:18.45pt;width:274.5pt;height:242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" fillcolor="white [3201]" strokecolor="#7030a0" strokeweight=".25pt">
                <v:textbox>
                  <w:txbxContent>
                    <w:p w:rsidR="00C11227" w:rsidRDefault="00C11227" w:rsidP="00A337B0">
                      <w:r>
                        <w:t>Achternaam:</w:t>
                      </w:r>
                    </w:p>
                    <w:p w:rsidR="00C11227" w:rsidRDefault="00C11227" w:rsidP="00A337B0">
                      <w:proofErr w:type="spellStart"/>
                      <w:r>
                        <w:t>Voorna</w:t>
                      </w:r>
                      <w:proofErr w:type="spellEnd"/>
                      <w:r>
                        <w:t>(a)m(en):</w:t>
                      </w:r>
                    </w:p>
                    <w:p w:rsidR="00C11227" w:rsidRDefault="00C11227" w:rsidP="00A337B0">
                      <w:r>
                        <w:t>Aanhef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4654783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int="eastAsia"/>
                            </w:rPr>
                            <w:t>☐</w:t>
                          </w:r>
                        </w:sdtContent>
                      </w:sdt>
                      <w:r>
                        <w:t>Mevrouw</w:t>
                      </w:r>
                      <w:r>
                        <w:tab/>
                      </w:r>
                      <w:sdt>
                        <w:sdtPr>
                          <w:id w:val="-16217586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Heer</w:t>
                      </w:r>
                    </w:p>
                    <w:p w:rsidR="00C11227" w:rsidRDefault="00C11227" w:rsidP="00A337B0">
                      <w:r>
                        <w:t>Relatie tot kind:</w:t>
                      </w:r>
                    </w:p>
                    <w:p w:rsidR="00C11227" w:rsidRDefault="00C11227" w:rsidP="00A337B0">
                      <w:r>
                        <w:t>Wettelijk gezag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577211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Nee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779533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Ja</w:t>
                      </w:r>
                    </w:p>
                    <w:p w:rsidR="00C11227" w:rsidRDefault="00C11227" w:rsidP="00A337B0">
                      <w:r>
                        <w:t>Geboortedatum:</w:t>
                      </w:r>
                    </w:p>
                    <w:p w:rsidR="00C11227" w:rsidRDefault="00C11227" w:rsidP="00A337B0">
                      <w:r>
                        <w:t>Geboorteplaats:</w:t>
                      </w:r>
                    </w:p>
                    <w:p w:rsidR="00C11227" w:rsidRDefault="00C11227" w:rsidP="00A337B0">
                      <w:r>
                        <w:t>Geboorteland:</w:t>
                      </w:r>
                    </w:p>
                    <w:p w:rsidR="00C11227" w:rsidRDefault="00C11227" w:rsidP="00A337B0">
                      <w:r>
                        <w:t>Burgerlijke staat:</w:t>
                      </w:r>
                    </w:p>
                    <w:p w:rsidR="00C11227" w:rsidRDefault="00C11227" w:rsidP="00A337B0">
                      <w:r>
                        <w:t>Hoogst genoten opleiding:</w:t>
                      </w:r>
                      <w:r>
                        <w:br/>
                        <w:t>Diploma behaald</w:t>
                      </w:r>
                      <w:r>
                        <w:tab/>
                      </w:r>
                      <w:sdt>
                        <w:sdtPr>
                          <w:id w:val="-20122953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Nee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8883087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Ja</w:t>
                      </w:r>
                    </w:p>
                    <w:p w:rsidR="00C11227" w:rsidRDefault="00C11227" w:rsidP="00A337B0">
                      <w:r>
                        <w:t>Telefoon mobiel:</w:t>
                      </w:r>
                    </w:p>
                    <w:p w:rsidR="00C11227" w:rsidRDefault="00C11227" w:rsidP="00A337B0">
                      <w:r>
                        <w:t>Telefoon thuis:</w:t>
                      </w:r>
                    </w:p>
                    <w:p w:rsidR="00C11227" w:rsidRDefault="00C11227" w:rsidP="00A337B0">
                      <w:r>
                        <w:t>Telefoon thuis geheim?</w:t>
                      </w:r>
                      <w:r>
                        <w:tab/>
                      </w:r>
                      <w:sdt>
                        <w:sdtPr>
                          <w:id w:val="-15608528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Nee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969762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Ja</w:t>
                      </w:r>
                    </w:p>
                    <w:p w:rsidR="00C11227" w:rsidRDefault="00C11227" w:rsidP="00A337B0">
                      <w:r>
                        <w:t>E-mailadres:</w:t>
                      </w:r>
                    </w:p>
                    <w:p w:rsidR="00C11227" w:rsidRDefault="00C11227" w:rsidP="00A337B0"/>
                    <w:p w:rsidR="00C11227" w:rsidRPr="006E4A5E" w:rsidRDefault="00C11227" w:rsidP="00A337B0"/>
                    <w:p w:rsidR="00C11227" w:rsidRPr="006E4A5E" w:rsidRDefault="00C11227" w:rsidP="00A5466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4A5E">
                        <w:t xml:space="preserve">.  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316352">
        <w:rPr>
          <w:b/>
          <w:noProof/>
          <w:color w:val="7030A0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E2480C" wp14:editId="5AF2C4D5">
                <wp:simplePos x="0" y="0"/>
                <wp:positionH relativeFrom="column">
                  <wp:posOffset>2743200</wp:posOffset>
                </wp:positionH>
                <wp:positionV relativeFrom="paragraph">
                  <wp:posOffset>252095</wp:posOffset>
                </wp:positionV>
                <wp:extent cx="3486150" cy="3045460"/>
                <wp:effectExtent l="0" t="0" r="19050" b="2159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04546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27" w:rsidRDefault="00C11227" w:rsidP="00A337B0">
                            <w:r>
                              <w:t>Achternaam:</w:t>
                            </w:r>
                          </w:p>
                          <w:p w:rsidR="00C11227" w:rsidRDefault="00C11227" w:rsidP="00A337B0">
                            <w:proofErr w:type="spellStart"/>
                            <w:r>
                              <w:t>Voorna</w:t>
                            </w:r>
                            <w:proofErr w:type="spellEnd"/>
                            <w:r>
                              <w:t>(a)m(en):</w:t>
                            </w:r>
                          </w:p>
                          <w:p w:rsidR="00C11227" w:rsidRDefault="00C11227" w:rsidP="00A337B0">
                            <w:r>
                              <w:t>Aanhef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3768573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Mevrouw</w:t>
                            </w:r>
                            <w:r>
                              <w:tab/>
                            </w:r>
                            <w:sdt>
                              <w:sdtPr>
                                <w:id w:val="4300912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Heer</w:t>
                            </w:r>
                          </w:p>
                          <w:p w:rsidR="00C11227" w:rsidRDefault="00C11227" w:rsidP="00A337B0">
                            <w:r>
                              <w:t>Relatie tot kind:</w:t>
                            </w:r>
                          </w:p>
                          <w:p w:rsidR="00C11227" w:rsidRDefault="00C11227" w:rsidP="00A337B0">
                            <w:r>
                              <w:t>Wettelijk gezag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71775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8353312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Ja</w:t>
                            </w:r>
                          </w:p>
                          <w:p w:rsidR="00C11227" w:rsidRDefault="00C11227" w:rsidP="00A337B0">
                            <w:r>
                              <w:t>Geboortedatum:</w:t>
                            </w:r>
                          </w:p>
                          <w:p w:rsidR="00C11227" w:rsidRDefault="00C11227" w:rsidP="00A337B0">
                            <w:r>
                              <w:t>Geboorteplaats:</w:t>
                            </w:r>
                          </w:p>
                          <w:p w:rsidR="00C11227" w:rsidRDefault="00C11227" w:rsidP="00A337B0">
                            <w:r>
                              <w:t>Geboorteland:</w:t>
                            </w:r>
                          </w:p>
                          <w:p w:rsidR="00C11227" w:rsidRDefault="00C11227" w:rsidP="00A337B0">
                            <w:r>
                              <w:t>Burgerlijke staat:</w:t>
                            </w:r>
                          </w:p>
                          <w:p w:rsidR="00C11227" w:rsidRDefault="00C11227" w:rsidP="00A337B0">
                            <w:r>
                              <w:t>Hoogst genoten opleiding:</w:t>
                            </w:r>
                            <w:r>
                              <w:br/>
                              <w:t>Diploma behaald</w:t>
                            </w:r>
                            <w:r>
                              <w:tab/>
                            </w:r>
                            <w:sdt>
                              <w:sdtPr>
                                <w:id w:val="-575823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237766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Ja</w:t>
                            </w:r>
                          </w:p>
                          <w:p w:rsidR="00C11227" w:rsidRDefault="00C11227" w:rsidP="00A337B0">
                            <w:r>
                              <w:t>Telefoon mobiel:</w:t>
                            </w:r>
                          </w:p>
                          <w:p w:rsidR="00C11227" w:rsidRDefault="00C11227" w:rsidP="00A337B0">
                            <w:r>
                              <w:t>Telefoon thuis:</w:t>
                            </w:r>
                          </w:p>
                          <w:p w:rsidR="00C11227" w:rsidRDefault="00C11227" w:rsidP="00A337B0">
                            <w:r>
                              <w:t>Telefoon thuis geheim?</w:t>
                            </w:r>
                            <w:r>
                              <w:tab/>
                            </w:r>
                            <w:sdt>
                              <w:sdtPr>
                                <w:id w:val="-20825162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6602008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Ja</w:t>
                            </w:r>
                          </w:p>
                          <w:p w:rsidR="00C11227" w:rsidRPr="006E4A5E" w:rsidRDefault="00C11227" w:rsidP="00A337B0">
                            <w:r>
                              <w:t>E-mailadres:</w:t>
                            </w:r>
                          </w:p>
                          <w:p w:rsidR="00C11227" w:rsidRPr="006E4A5E" w:rsidRDefault="00C11227" w:rsidP="00A337B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2480C" id="_x0000_s1032" style="position:absolute;left:0;text-align:left;margin-left:3in;margin-top:19.85pt;width:274.5pt;height:239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" fillcolor="white [3201]" strokecolor="#7030a0" strokeweight=".25pt">
                <v:textbox>
                  <w:txbxContent>
                    <w:p w:rsidR="00C11227" w:rsidRDefault="00C11227" w:rsidP="00A337B0">
                      <w:r>
                        <w:t>Achternaam:</w:t>
                      </w:r>
                    </w:p>
                    <w:p w:rsidR="00C11227" w:rsidRDefault="00C11227" w:rsidP="00A337B0">
                      <w:proofErr w:type="spellStart"/>
                      <w:r>
                        <w:t>Voorna</w:t>
                      </w:r>
                      <w:proofErr w:type="spellEnd"/>
                      <w:r>
                        <w:t>(a)m(en):</w:t>
                      </w:r>
                    </w:p>
                    <w:p w:rsidR="00C11227" w:rsidRDefault="00C11227" w:rsidP="00A337B0">
                      <w:r>
                        <w:t>Aanhef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3768573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Mevrouw</w:t>
                      </w:r>
                      <w:r>
                        <w:tab/>
                      </w:r>
                      <w:sdt>
                        <w:sdtPr>
                          <w:id w:val="4300912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Heer</w:t>
                      </w:r>
                    </w:p>
                    <w:p w:rsidR="00C11227" w:rsidRDefault="00C11227" w:rsidP="00A337B0">
                      <w:r>
                        <w:t>Relatie tot kind:</w:t>
                      </w:r>
                    </w:p>
                    <w:p w:rsidR="00C11227" w:rsidRDefault="00C11227" w:rsidP="00A337B0">
                      <w:r>
                        <w:t>Wettelijk gezag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717750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Nee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8353312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Ja</w:t>
                      </w:r>
                    </w:p>
                    <w:p w:rsidR="00C11227" w:rsidRDefault="00C11227" w:rsidP="00A337B0">
                      <w:r>
                        <w:t>Geboortedatum:</w:t>
                      </w:r>
                    </w:p>
                    <w:p w:rsidR="00C11227" w:rsidRDefault="00C11227" w:rsidP="00A337B0">
                      <w:r>
                        <w:t>Geboorteplaats:</w:t>
                      </w:r>
                    </w:p>
                    <w:p w:rsidR="00C11227" w:rsidRDefault="00C11227" w:rsidP="00A337B0">
                      <w:r>
                        <w:t>Geboorteland:</w:t>
                      </w:r>
                    </w:p>
                    <w:p w:rsidR="00C11227" w:rsidRDefault="00C11227" w:rsidP="00A337B0">
                      <w:r>
                        <w:t>Burgerlijke staat:</w:t>
                      </w:r>
                    </w:p>
                    <w:p w:rsidR="00C11227" w:rsidRDefault="00C11227" w:rsidP="00A337B0">
                      <w:r>
                        <w:t>Hoogst genoten opleiding:</w:t>
                      </w:r>
                      <w:r>
                        <w:br/>
                        <w:t>Diploma behaald</w:t>
                      </w:r>
                      <w:r>
                        <w:tab/>
                      </w:r>
                      <w:sdt>
                        <w:sdtPr>
                          <w:id w:val="-5758231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Nee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2377669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Ja</w:t>
                      </w:r>
                    </w:p>
                    <w:p w:rsidR="00C11227" w:rsidRDefault="00C11227" w:rsidP="00A337B0">
                      <w:r>
                        <w:t>Telefoon mobiel:</w:t>
                      </w:r>
                    </w:p>
                    <w:p w:rsidR="00C11227" w:rsidRDefault="00C11227" w:rsidP="00A337B0">
                      <w:r>
                        <w:t>Telefoon thuis:</w:t>
                      </w:r>
                    </w:p>
                    <w:p w:rsidR="00C11227" w:rsidRDefault="00C11227" w:rsidP="00A337B0">
                      <w:r>
                        <w:t>Telefoon thuis geheim?</w:t>
                      </w:r>
                      <w:r>
                        <w:tab/>
                      </w:r>
                      <w:sdt>
                        <w:sdtPr>
                          <w:id w:val="-20825162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Nee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6602008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Ja</w:t>
                      </w:r>
                    </w:p>
                    <w:p w:rsidR="00C11227" w:rsidRPr="006E4A5E" w:rsidRDefault="00C11227" w:rsidP="00A337B0">
                      <w:r>
                        <w:t>E-mailadres:</w:t>
                      </w:r>
                    </w:p>
                    <w:p w:rsidR="00C11227" w:rsidRPr="006E4A5E" w:rsidRDefault="00C11227" w:rsidP="00A337B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A54665" w:rsidRPr="00316352">
        <w:rPr>
          <w:b/>
          <w:color w:val="7030A0"/>
          <w:w w:val="105"/>
          <w:sz w:val="22"/>
          <w:szCs w:val="22"/>
        </w:rPr>
        <w:t>Person</w:t>
      </w:r>
      <w:r w:rsidR="00A337B0">
        <w:rPr>
          <w:b/>
          <w:color w:val="7030A0"/>
          <w:w w:val="105"/>
          <w:sz w:val="22"/>
          <w:szCs w:val="22"/>
        </w:rPr>
        <w:t xml:space="preserve">alia verzorger 1                  </w:t>
      </w:r>
      <w:r w:rsidR="00994ACC">
        <w:rPr>
          <w:b/>
          <w:color w:val="7030A0"/>
          <w:w w:val="105"/>
          <w:sz w:val="22"/>
          <w:szCs w:val="22"/>
        </w:rPr>
        <w:t xml:space="preserve">   </w:t>
      </w:r>
      <w:r w:rsidR="00A337B0">
        <w:rPr>
          <w:b/>
          <w:color w:val="7030A0"/>
          <w:w w:val="105"/>
          <w:sz w:val="22"/>
          <w:szCs w:val="22"/>
        </w:rPr>
        <w:t xml:space="preserve">            </w:t>
      </w:r>
      <w:r w:rsidR="007B5691">
        <w:rPr>
          <w:b/>
          <w:color w:val="7030A0"/>
          <w:w w:val="105"/>
          <w:sz w:val="22"/>
          <w:szCs w:val="22"/>
        </w:rPr>
        <w:t xml:space="preserve"> </w:t>
      </w:r>
      <w:r w:rsidR="00A337B0">
        <w:rPr>
          <w:b/>
          <w:color w:val="7030A0"/>
          <w:w w:val="105"/>
          <w:sz w:val="22"/>
          <w:szCs w:val="22"/>
        </w:rPr>
        <w:t xml:space="preserve"> </w:t>
      </w:r>
      <w:r w:rsidR="00A337B0" w:rsidRPr="00316352">
        <w:rPr>
          <w:b/>
          <w:color w:val="7030A0"/>
          <w:w w:val="105"/>
          <w:sz w:val="22"/>
          <w:szCs w:val="22"/>
        </w:rPr>
        <w:t>Person</w:t>
      </w:r>
      <w:r w:rsidR="00A337B0">
        <w:rPr>
          <w:b/>
          <w:color w:val="7030A0"/>
          <w:w w:val="105"/>
          <w:sz w:val="22"/>
          <w:szCs w:val="22"/>
        </w:rPr>
        <w:t>alia verzorger 2</w:t>
      </w:r>
    </w:p>
    <w:p w:rsidR="00B10B8B" w:rsidRPr="00994ACC" w:rsidRDefault="00B10B8B" w:rsidP="00CB75A8">
      <w:pPr>
        <w:tabs>
          <w:tab w:val="left" w:pos="6150"/>
        </w:tabs>
        <w:rPr>
          <w:color w:val="000000" w:themeColor="text1"/>
          <w:w w:val="105"/>
          <w:sz w:val="16"/>
          <w:szCs w:val="16"/>
        </w:rPr>
      </w:pPr>
    </w:p>
    <w:p w:rsidR="00B10B8B" w:rsidRPr="00994ACC" w:rsidRDefault="00B10B8B" w:rsidP="00B10B8B">
      <w:pPr>
        <w:tabs>
          <w:tab w:val="left" w:pos="6150"/>
        </w:tabs>
        <w:ind w:left="-993"/>
        <w:rPr>
          <w:color w:val="000000" w:themeColor="text1"/>
          <w:w w:val="105"/>
        </w:rPr>
      </w:pPr>
      <w:r w:rsidRPr="00994ACC">
        <w:rPr>
          <w:color w:val="000000" w:themeColor="text1"/>
          <w:w w:val="105"/>
        </w:rPr>
        <w:t>Indien afwijkend adres van leerling</w:t>
      </w:r>
    </w:p>
    <w:p w:rsidR="00B10B8B" w:rsidRDefault="00B10B8B" w:rsidP="00B10B8B">
      <w:pPr>
        <w:tabs>
          <w:tab w:val="left" w:pos="6150"/>
        </w:tabs>
        <w:ind w:left="-993"/>
        <w:rPr>
          <w:b/>
          <w:color w:val="7030A0"/>
          <w:w w:val="105"/>
          <w:sz w:val="22"/>
          <w:szCs w:val="22"/>
        </w:rPr>
      </w:pPr>
      <w:r w:rsidRPr="00316352">
        <w:rPr>
          <w:b/>
          <w:noProof/>
          <w:color w:val="7030A0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E7EB2C" wp14:editId="5535E5E1">
                <wp:simplePos x="0" y="0"/>
                <wp:positionH relativeFrom="column">
                  <wp:posOffset>2748915</wp:posOffset>
                </wp:positionH>
                <wp:positionV relativeFrom="paragraph">
                  <wp:posOffset>233681</wp:posOffset>
                </wp:positionV>
                <wp:extent cx="3486150" cy="666750"/>
                <wp:effectExtent l="0" t="0" r="19050" b="1905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66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27" w:rsidRDefault="00C11227" w:rsidP="00B10B8B">
                            <w:r>
                              <w:t>Adres:</w:t>
                            </w:r>
                          </w:p>
                          <w:p w:rsidR="00C11227" w:rsidRDefault="00C11227" w:rsidP="00B10B8B">
                            <w:r>
                              <w:t>Postcode:</w:t>
                            </w:r>
                          </w:p>
                          <w:p w:rsidR="00C11227" w:rsidRPr="00B10B8B" w:rsidRDefault="00C11227" w:rsidP="00B10B8B">
                            <w:r>
                              <w:t>Woonplaats:</w:t>
                            </w:r>
                            <w:r w:rsidRPr="006E4A5E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7EB2C" id="_x0000_s1033" style="position:absolute;left:0;text-align:left;margin-left:216.45pt;margin-top:18.4pt;width:274.5pt;height:5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" fillcolor="white [3201]" strokecolor="#7030a0" strokeweight=".25pt">
                <v:textbox>
                  <w:txbxContent>
                    <w:p w:rsidR="00C11227" w:rsidRDefault="00C11227" w:rsidP="00B10B8B">
                      <w:r>
                        <w:t>Adres:</w:t>
                      </w:r>
                    </w:p>
                    <w:p w:rsidR="00C11227" w:rsidRDefault="00C11227" w:rsidP="00B10B8B">
                      <w:r>
                        <w:t>Postcode:</w:t>
                      </w:r>
                    </w:p>
                    <w:p w:rsidR="00C11227" w:rsidRPr="00B10B8B" w:rsidRDefault="00C11227" w:rsidP="00B10B8B">
                      <w:r>
                        <w:t>Woonplaats:</w:t>
                      </w:r>
                      <w:r w:rsidRPr="006E4A5E">
                        <w:t xml:space="preserve">  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316352">
        <w:rPr>
          <w:b/>
          <w:noProof/>
          <w:color w:val="7030A0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C0BBFD" wp14:editId="6FF884D1">
                <wp:simplePos x="0" y="0"/>
                <wp:positionH relativeFrom="column">
                  <wp:posOffset>-784860</wp:posOffset>
                </wp:positionH>
                <wp:positionV relativeFrom="paragraph">
                  <wp:posOffset>233681</wp:posOffset>
                </wp:positionV>
                <wp:extent cx="3486150" cy="666750"/>
                <wp:effectExtent l="0" t="0" r="19050" b="1905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66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27" w:rsidRDefault="00C11227" w:rsidP="00B10B8B">
                            <w:r>
                              <w:t>Adres:</w:t>
                            </w:r>
                          </w:p>
                          <w:p w:rsidR="00C11227" w:rsidRDefault="00C11227" w:rsidP="00B10B8B">
                            <w:r>
                              <w:t>Postcode:</w:t>
                            </w:r>
                          </w:p>
                          <w:p w:rsidR="00C11227" w:rsidRPr="006E4A5E" w:rsidRDefault="00C11227" w:rsidP="00B10B8B">
                            <w:r>
                              <w:t>Woonplaats:</w:t>
                            </w:r>
                          </w:p>
                          <w:p w:rsidR="00C11227" w:rsidRPr="006E4A5E" w:rsidRDefault="00C11227" w:rsidP="00B10B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4A5E"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0BBFD" id="_x0000_s1034" style="position:absolute;left:0;text-align:left;margin-left:-61.8pt;margin-top:18.4pt;width:274.5pt;height:5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" fillcolor="white [3201]" strokecolor="#7030a0" strokeweight=".25pt">
                <v:textbox>
                  <w:txbxContent>
                    <w:p w:rsidR="00C11227" w:rsidRDefault="00C11227" w:rsidP="00B10B8B">
                      <w:r>
                        <w:t>Adres:</w:t>
                      </w:r>
                    </w:p>
                    <w:p w:rsidR="00C11227" w:rsidRDefault="00C11227" w:rsidP="00B10B8B">
                      <w:r>
                        <w:t>Postcode:</w:t>
                      </w:r>
                    </w:p>
                    <w:p w:rsidR="00C11227" w:rsidRPr="006E4A5E" w:rsidRDefault="00C11227" w:rsidP="00B10B8B">
                      <w:r>
                        <w:t>Woonplaats:</w:t>
                      </w:r>
                    </w:p>
                    <w:p w:rsidR="00C11227" w:rsidRPr="006E4A5E" w:rsidRDefault="00C11227" w:rsidP="00B10B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4A5E">
                        <w:t xml:space="preserve">.  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b/>
          <w:noProof/>
          <w:color w:val="7030A0"/>
          <w:w w:val="105"/>
          <w:sz w:val="22"/>
          <w:szCs w:val="22"/>
          <w:lang w:eastAsia="nl-NL"/>
        </w:rPr>
        <w:t>Adres verzorger</w:t>
      </w:r>
      <w:r>
        <w:rPr>
          <w:b/>
          <w:color w:val="7030A0"/>
          <w:w w:val="105"/>
          <w:sz w:val="22"/>
          <w:szCs w:val="22"/>
        </w:rPr>
        <w:t xml:space="preserve"> 1                                        Adres verzorger 2</w:t>
      </w:r>
    </w:p>
    <w:p w:rsidR="00B10B8B" w:rsidRPr="00316352" w:rsidRDefault="00CB75A8" w:rsidP="00994ACC">
      <w:pPr>
        <w:jc w:val="both"/>
        <w:rPr>
          <w:rFonts w:eastAsia="Lucida Sans" w:cs="Lucida Sans"/>
          <w:sz w:val="22"/>
          <w:szCs w:val="22"/>
        </w:rPr>
      </w:pPr>
      <w:r w:rsidRPr="00316352">
        <w:rPr>
          <w:b/>
          <w:noProof/>
          <w:color w:val="7030A0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59A2822" wp14:editId="56026968">
                <wp:simplePos x="0" y="0"/>
                <wp:positionH relativeFrom="page">
                  <wp:align>center</wp:align>
                </wp:positionH>
                <wp:positionV relativeFrom="paragraph">
                  <wp:posOffset>1033780</wp:posOffset>
                </wp:positionV>
                <wp:extent cx="7000875" cy="1790700"/>
                <wp:effectExtent l="0" t="0" r="28575" b="1905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7907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787" w:rsidRDefault="00D14787" w:rsidP="00B10B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(Digitale) s</w:t>
                            </w:r>
                            <w:r w:rsidR="00C11227" w:rsidRPr="00B10B8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choolgids, schoolbrochure en schoolkalender</w:t>
                            </w:r>
                            <w:r w:rsidR="00C112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6060225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1227"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C112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Geen toestemming</w:t>
                            </w:r>
                            <w:r w:rsidR="00C112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112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515695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1227"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C112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Toestemming*</w:t>
                            </w:r>
                          </w:p>
                          <w:p w:rsidR="00D14787" w:rsidRDefault="00C11227" w:rsidP="00B10B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0B8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Op de website van de school</w:t>
                            </w:r>
                            <w:r w:rsidR="00D1478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D1478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D1478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D1478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D1478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4086827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4787"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D1478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Geen toestemming</w:t>
                            </w:r>
                            <w:r w:rsidR="00D1478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D1478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8326493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4787"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D1478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Toestemming*</w:t>
                            </w:r>
                          </w:p>
                          <w:p w:rsidR="00C11227" w:rsidRDefault="00D14787" w:rsidP="00B10B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Op de besloten website van de school (indien van toepassing)</w:t>
                            </w:r>
                            <w:r w:rsidR="00C112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5309250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1227"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C112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Geen toestemming</w:t>
                            </w:r>
                            <w:r w:rsidR="00C112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112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823799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1227"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C112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Toestemming*</w:t>
                            </w:r>
                          </w:p>
                          <w:p w:rsidR="00C11227" w:rsidRDefault="00C11227" w:rsidP="00B10B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0B8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de (digitale) nieuwsbrief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947302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Geen toestemming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20586135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Toestemming*</w:t>
                            </w:r>
                          </w:p>
                          <w:p w:rsidR="00C11227" w:rsidRDefault="00C11227" w:rsidP="00B10B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0B8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Op social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 </w:t>
                            </w:r>
                            <w:r w:rsidRPr="00B10B8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media accounts van de school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9835105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Geen toestemming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0424757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Toestemming*</w:t>
                            </w:r>
                          </w:p>
                          <w:p w:rsidR="00C11227" w:rsidRDefault="00C11227" w:rsidP="00B10B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0B8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Verspreiding van adreslijst aan de gehele groep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7330337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Geen toestemming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077442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Toestemming*</w:t>
                            </w:r>
                          </w:p>
                          <w:p w:rsidR="00C11227" w:rsidRDefault="00C11227" w:rsidP="00B10B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de school app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609537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Geen toestemming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6728025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Toestemming*</w:t>
                            </w:r>
                          </w:p>
                          <w:p w:rsidR="00D14787" w:rsidRDefault="00D14787" w:rsidP="00B10B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Video opname </w:t>
                            </w:r>
                            <w:proofErr w:type="spellStart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tbv</w:t>
                            </w:r>
                            <w:proofErr w:type="spellEnd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onderwijskundige doeleinden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6616942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Geen toestemming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2325156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Toestemming*</w:t>
                            </w:r>
                          </w:p>
                          <w:p w:rsidR="00C11227" w:rsidRPr="00CB75A8" w:rsidRDefault="00C11227" w:rsidP="00B10B8B">
                            <w:pPr>
                              <w:rPr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Pr="00CB75A8">
                              <w:rPr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 mag natuurlijk altijd terugkomen op de door u gegeven toestemming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A2822" id="_x0000_s1035" style="position:absolute;left:0;text-align:left;margin-left:0;margin-top:81.4pt;width:551.25pt;height:141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" fillcolor="white [3201]" strokecolor="#7030a0" strokeweight=".25pt">
                <v:textbox>
                  <w:txbxContent>
                    <w:p w:rsidR="00D14787" w:rsidRDefault="00D14787" w:rsidP="00B10B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(Digitale) s</w:t>
                      </w:r>
                      <w:r w:rsidR="00C11227" w:rsidRPr="00B10B8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choolgids, schoolbrochure en schoolkalender</w:t>
                      </w:r>
                      <w:r w:rsidR="00C112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6060225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11227"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="00C112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Geen toestemming</w:t>
                      </w:r>
                      <w:r w:rsidR="00C112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112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515695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11227"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="00C112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Toestemming*</w:t>
                      </w:r>
                    </w:p>
                    <w:p w:rsidR="00D14787" w:rsidRDefault="00C11227" w:rsidP="00B10B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0B8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Op de website van de school</w:t>
                      </w:r>
                      <w:r w:rsidR="00D1478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D1478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D1478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D1478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D1478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4086827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14787"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="00D1478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Geen toestemming</w:t>
                      </w:r>
                      <w:r w:rsidR="00D1478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D1478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8326493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14787"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="00D1478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Toestemming*</w:t>
                      </w:r>
                    </w:p>
                    <w:p w:rsidR="00C11227" w:rsidRDefault="00D14787" w:rsidP="00B10B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Op de besloten website van de school (indien van toepassing)</w:t>
                      </w:r>
                      <w:r w:rsidR="00C112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5309250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11227"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="00C112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Geen toestemming</w:t>
                      </w:r>
                      <w:r w:rsidR="00C112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112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823799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11227"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="00C112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Toestemming*</w:t>
                      </w:r>
                    </w:p>
                    <w:p w:rsidR="00C11227" w:rsidRDefault="00C11227" w:rsidP="00B10B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0B8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 de (digitale) nieuwsbrief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9473021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Geen toestemming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20586135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Toestemming*</w:t>
                      </w:r>
                    </w:p>
                    <w:p w:rsidR="00C11227" w:rsidRDefault="00C11227" w:rsidP="00B10B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0B8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Op social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 </w:t>
                      </w:r>
                      <w:r w:rsidRPr="00B10B8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media accounts van de school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9835105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Geen toestemming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0424757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Toestemming*</w:t>
                      </w:r>
                    </w:p>
                    <w:p w:rsidR="00C11227" w:rsidRDefault="00C11227" w:rsidP="00B10B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0B8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Verspreiding van adreslijst aan de gehele groep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7330337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Geen toestemming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077442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Toestemming*</w:t>
                      </w:r>
                    </w:p>
                    <w:p w:rsidR="00C11227" w:rsidRDefault="00C11227" w:rsidP="00B10B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 de school app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6095379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Geen toestemming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6728025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Toestemming*</w:t>
                      </w:r>
                    </w:p>
                    <w:p w:rsidR="00D14787" w:rsidRDefault="00D14787" w:rsidP="00B10B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Video opname </w:t>
                      </w:r>
                      <w:proofErr w:type="spellStart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tbv</w:t>
                      </w:r>
                      <w:proofErr w:type="spellEnd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onderwijskundige doeleinden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6616942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Geen toestemming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2325156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Toestemming*</w:t>
                      </w:r>
                    </w:p>
                    <w:p w:rsidR="00C11227" w:rsidRPr="00CB75A8" w:rsidRDefault="00C11227" w:rsidP="00B10B8B">
                      <w:pPr>
                        <w:rPr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  <w:r w:rsidRPr="00CB75A8">
                        <w:rPr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 mag natuurlijk altijd terugkomen op de door u gegeven toestemming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B10B8B">
        <w:rPr>
          <w:b/>
          <w:color w:val="7030A0"/>
          <w:w w:val="105"/>
          <w:sz w:val="22"/>
          <w:szCs w:val="22"/>
        </w:rPr>
        <w:t>Toestemming voor gebruik foto’s en video’s van kind</w:t>
      </w:r>
    </w:p>
    <w:p w:rsidR="007B5691" w:rsidRDefault="00D14787" w:rsidP="007B5691">
      <w:pPr>
        <w:ind w:left="-993"/>
        <w:jc w:val="both"/>
        <w:rPr>
          <w:rFonts w:eastAsia="Lucida Sans" w:cs="Lucida Sans"/>
          <w:sz w:val="22"/>
          <w:szCs w:val="22"/>
        </w:rPr>
      </w:pPr>
      <w:r w:rsidRPr="00316352">
        <w:rPr>
          <w:b/>
          <w:noProof/>
          <w:color w:val="7030A0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0F4B68" wp14:editId="40CC870F">
                <wp:simplePos x="0" y="0"/>
                <wp:positionH relativeFrom="margin">
                  <wp:posOffset>-737235</wp:posOffset>
                </wp:positionH>
                <wp:positionV relativeFrom="paragraph">
                  <wp:posOffset>2179955</wp:posOffset>
                </wp:positionV>
                <wp:extent cx="7000875" cy="931545"/>
                <wp:effectExtent l="0" t="0" r="28575" b="20955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93154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27" w:rsidRPr="006E4A5E" w:rsidRDefault="00C11227" w:rsidP="00B10B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F4B68" id="_x0000_s1036" style="position:absolute;left:0;text-align:left;margin-left:-58.05pt;margin-top:171.65pt;width:551.25pt;height:73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" fillcolor="white [3201]" strokecolor="#7030a0" strokeweight=".25pt">
                <v:textbox>
                  <w:txbxContent>
                    <w:p w:rsidR="00C11227" w:rsidRPr="006E4A5E" w:rsidRDefault="00C11227" w:rsidP="00B10B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10B8B">
        <w:rPr>
          <w:b/>
          <w:color w:val="7030A0"/>
          <w:w w:val="105"/>
          <w:sz w:val="22"/>
          <w:szCs w:val="22"/>
        </w:rPr>
        <w:t>Opmerkingen</w:t>
      </w:r>
    </w:p>
    <w:p w:rsidR="007B5691" w:rsidRPr="007B5691" w:rsidRDefault="007B5691" w:rsidP="007B5691">
      <w:pPr>
        <w:ind w:left="-993"/>
        <w:jc w:val="both"/>
        <w:rPr>
          <w:rFonts w:eastAsia="Lucida Sans" w:cs="Lucida Sans"/>
          <w:b/>
          <w:sz w:val="22"/>
          <w:szCs w:val="22"/>
        </w:rPr>
      </w:pPr>
      <w:r w:rsidRPr="007B5691">
        <w:rPr>
          <w:b/>
        </w:rPr>
        <w:t>Verklaring</w:t>
      </w:r>
      <w:r w:rsidRPr="007B5691">
        <w:rPr>
          <w:b/>
          <w:spacing w:val="1"/>
        </w:rPr>
        <w:t xml:space="preserve"> </w:t>
      </w:r>
      <w:r w:rsidRPr="007B5691">
        <w:rPr>
          <w:b/>
          <w:spacing w:val="-1"/>
        </w:rPr>
        <w:t>school</w:t>
      </w:r>
    </w:p>
    <w:p w:rsidR="007B5691" w:rsidRPr="007B5691" w:rsidRDefault="007B5691" w:rsidP="007B5691">
      <w:pPr>
        <w:pStyle w:val="Plattetekst"/>
        <w:spacing w:line="244" w:lineRule="auto"/>
        <w:ind w:left="-993" w:right="680"/>
        <w:rPr>
          <w:rFonts w:ascii="Verdana" w:eastAsia="Lucida Sans" w:hAnsi="Verdana" w:cs="Lucida Sans"/>
          <w:lang w:val="nl-NL"/>
        </w:rPr>
      </w:pPr>
      <w:r w:rsidRPr="007B5691">
        <w:rPr>
          <w:rFonts w:ascii="Verdana" w:hAnsi="Verdana"/>
          <w:w w:val="105"/>
          <w:lang w:val="nl-NL"/>
        </w:rPr>
        <w:t>De</w:t>
      </w:r>
      <w:r w:rsidRPr="007B5691">
        <w:rPr>
          <w:rFonts w:ascii="Verdana" w:hAnsi="Verdana"/>
          <w:spacing w:val="-9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gegevens</w:t>
      </w:r>
      <w:r w:rsidRPr="007B5691">
        <w:rPr>
          <w:rFonts w:ascii="Verdana" w:hAnsi="Verdana"/>
          <w:spacing w:val="-10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van</w:t>
      </w:r>
      <w:r w:rsidRPr="007B5691">
        <w:rPr>
          <w:rFonts w:ascii="Verdana" w:hAnsi="Verdana"/>
          <w:spacing w:val="-9"/>
          <w:w w:val="105"/>
          <w:lang w:val="nl-NL"/>
        </w:rPr>
        <w:t xml:space="preserve"> </w:t>
      </w:r>
      <w:r w:rsidRPr="007B5691">
        <w:rPr>
          <w:rFonts w:ascii="Verdana" w:hAnsi="Verdana"/>
          <w:spacing w:val="-2"/>
          <w:w w:val="105"/>
          <w:lang w:val="nl-NL"/>
        </w:rPr>
        <w:t>dit</w:t>
      </w:r>
      <w:r w:rsidRPr="007B5691">
        <w:rPr>
          <w:rFonts w:ascii="Verdana" w:hAnsi="Verdana"/>
          <w:spacing w:val="-9"/>
          <w:w w:val="105"/>
          <w:lang w:val="nl-NL"/>
        </w:rPr>
        <w:t xml:space="preserve"> </w:t>
      </w:r>
      <w:r w:rsidRPr="007B5691">
        <w:rPr>
          <w:rFonts w:ascii="Verdana" w:hAnsi="Verdana"/>
          <w:spacing w:val="-2"/>
          <w:w w:val="105"/>
          <w:lang w:val="nl-NL"/>
        </w:rPr>
        <w:t>formulier</w:t>
      </w:r>
      <w:r w:rsidRPr="007B5691">
        <w:rPr>
          <w:rFonts w:ascii="Verdana" w:hAnsi="Verdana"/>
          <w:spacing w:val="-10"/>
          <w:w w:val="105"/>
          <w:lang w:val="nl-NL"/>
        </w:rPr>
        <w:t xml:space="preserve"> </w:t>
      </w:r>
      <w:r w:rsidRPr="007B5691">
        <w:rPr>
          <w:rFonts w:ascii="Verdana" w:hAnsi="Verdana"/>
          <w:spacing w:val="-2"/>
          <w:w w:val="105"/>
          <w:lang w:val="nl-NL"/>
        </w:rPr>
        <w:t>zullen</w:t>
      </w:r>
      <w:r w:rsidRPr="007B5691">
        <w:rPr>
          <w:rFonts w:ascii="Verdana" w:hAnsi="Verdana"/>
          <w:spacing w:val="-8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vertr</w:t>
      </w:r>
      <w:r w:rsidRPr="007B5691">
        <w:rPr>
          <w:rFonts w:ascii="Verdana" w:hAnsi="Verdana"/>
          <w:spacing w:val="-2"/>
          <w:w w:val="105"/>
          <w:lang w:val="nl-NL"/>
        </w:rPr>
        <w:t>ouwelijk</w:t>
      </w:r>
      <w:r w:rsidRPr="007B5691">
        <w:rPr>
          <w:rFonts w:ascii="Verdana" w:hAnsi="Verdana"/>
          <w:spacing w:val="-8"/>
          <w:w w:val="105"/>
          <w:lang w:val="nl-NL"/>
        </w:rPr>
        <w:t xml:space="preserve"> </w:t>
      </w:r>
      <w:r w:rsidRPr="007B5691">
        <w:rPr>
          <w:rFonts w:ascii="Verdana" w:hAnsi="Verdana"/>
          <w:spacing w:val="-2"/>
          <w:w w:val="105"/>
          <w:lang w:val="nl-NL"/>
        </w:rPr>
        <w:t>wor</w:t>
      </w:r>
      <w:r w:rsidRPr="007B5691">
        <w:rPr>
          <w:rFonts w:ascii="Verdana" w:hAnsi="Verdana"/>
          <w:spacing w:val="-1"/>
          <w:w w:val="105"/>
          <w:lang w:val="nl-NL"/>
        </w:rPr>
        <w:t>den</w:t>
      </w:r>
      <w:r w:rsidRPr="007B5691">
        <w:rPr>
          <w:rFonts w:ascii="Verdana" w:hAnsi="Verdana"/>
          <w:spacing w:val="-9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behandeld</w:t>
      </w:r>
      <w:r w:rsidRPr="007B5691">
        <w:rPr>
          <w:rFonts w:ascii="Verdana" w:hAnsi="Verdana"/>
          <w:spacing w:val="-8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en</w:t>
      </w:r>
      <w:r w:rsidRPr="007B5691">
        <w:rPr>
          <w:rFonts w:ascii="Verdana" w:hAnsi="Verdana"/>
          <w:spacing w:val="-9"/>
          <w:w w:val="105"/>
          <w:lang w:val="nl-NL"/>
        </w:rPr>
        <w:t xml:space="preserve"> </w:t>
      </w:r>
      <w:r w:rsidRPr="007B5691">
        <w:rPr>
          <w:rFonts w:ascii="Verdana" w:hAnsi="Verdana"/>
          <w:spacing w:val="-2"/>
          <w:w w:val="105"/>
          <w:lang w:val="nl-NL"/>
        </w:rPr>
        <w:t>wij</w:t>
      </w:r>
      <w:r w:rsidRPr="007B5691">
        <w:rPr>
          <w:rFonts w:ascii="Verdana" w:hAnsi="Verdana"/>
          <w:spacing w:val="-9"/>
          <w:w w:val="105"/>
          <w:lang w:val="nl-NL"/>
        </w:rPr>
        <w:t xml:space="preserve"> </w:t>
      </w:r>
      <w:r w:rsidRPr="007B5691">
        <w:rPr>
          <w:rFonts w:ascii="Verdana" w:hAnsi="Verdana"/>
          <w:spacing w:val="-2"/>
          <w:w w:val="105"/>
          <w:lang w:val="nl-NL"/>
        </w:rPr>
        <w:t>houden</w:t>
      </w:r>
      <w:r w:rsidRPr="007B5691">
        <w:rPr>
          <w:rFonts w:ascii="Verdana" w:hAnsi="Verdana"/>
          <w:spacing w:val="-8"/>
          <w:w w:val="105"/>
          <w:lang w:val="nl-NL"/>
        </w:rPr>
        <w:t xml:space="preserve"> </w:t>
      </w:r>
      <w:r w:rsidRPr="007B5691">
        <w:rPr>
          <w:rFonts w:ascii="Verdana" w:hAnsi="Verdana"/>
          <w:spacing w:val="-2"/>
          <w:w w:val="105"/>
          <w:lang w:val="nl-NL"/>
        </w:rPr>
        <w:t>ons</w:t>
      </w:r>
      <w:r w:rsidRPr="007B5691">
        <w:rPr>
          <w:rFonts w:ascii="Verdana" w:hAnsi="Verdana"/>
          <w:spacing w:val="-9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aan</w:t>
      </w:r>
      <w:r w:rsidRPr="007B5691">
        <w:rPr>
          <w:rFonts w:ascii="Verdana" w:hAnsi="Verdana"/>
          <w:spacing w:val="-9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de</w:t>
      </w:r>
      <w:r w:rsidRPr="007B5691">
        <w:rPr>
          <w:rFonts w:ascii="Verdana" w:hAnsi="Verdana"/>
          <w:spacing w:val="-9"/>
          <w:w w:val="105"/>
          <w:lang w:val="nl-NL"/>
        </w:rPr>
        <w:t xml:space="preserve"> </w:t>
      </w:r>
      <w:r w:rsidR="00220984">
        <w:rPr>
          <w:rFonts w:ascii="Verdana" w:hAnsi="Verdana"/>
          <w:spacing w:val="-9"/>
          <w:w w:val="105"/>
          <w:lang w:val="nl-NL"/>
        </w:rPr>
        <w:t>Algemene Verordening Gegevensbescherming</w:t>
      </w:r>
      <w:r w:rsidRPr="007B5691">
        <w:rPr>
          <w:rFonts w:ascii="Verdana" w:hAnsi="Verdana"/>
          <w:spacing w:val="-3"/>
          <w:w w:val="105"/>
          <w:lang w:val="nl-NL"/>
        </w:rPr>
        <w:t>.</w:t>
      </w:r>
      <w:r w:rsidRPr="007B5691">
        <w:rPr>
          <w:rFonts w:ascii="Verdana" w:hAnsi="Verdana"/>
          <w:spacing w:val="-9"/>
          <w:w w:val="105"/>
          <w:lang w:val="nl-NL"/>
        </w:rPr>
        <w:t xml:space="preserve"> </w:t>
      </w:r>
      <w:r w:rsidRPr="007B5691">
        <w:rPr>
          <w:rFonts w:ascii="Verdana" w:hAnsi="Verdana"/>
          <w:spacing w:val="-2"/>
          <w:w w:val="105"/>
          <w:lang w:val="nl-NL"/>
        </w:rPr>
        <w:t>Elke</w:t>
      </w:r>
      <w:r w:rsidRPr="007B5691">
        <w:rPr>
          <w:rFonts w:ascii="Verdana" w:hAnsi="Verdana"/>
          <w:spacing w:val="-8"/>
          <w:w w:val="105"/>
          <w:lang w:val="nl-NL"/>
        </w:rPr>
        <w:t xml:space="preserve"> </w:t>
      </w:r>
      <w:r w:rsidRPr="007B5691">
        <w:rPr>
          <w:rFonts w:ascii="Verdana" w:hAnsi="Verdana"/>
          <w:spacing w:val="-2"/>
          <w:w w:val="105"/>
          <w:lang w:val="nl-NL"/>
        </w:rPr>
        <w:t>ouder</w:t>
      </w:r>
      <w:r w:rsidRPr="007B5691">
        <w:rPr>
          <w:rFonts w:ascii="Verdana" w:hAnsi="Verdana"/>
          <w:spacing w:val="-8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heeft</w:t>
      </w:r>
      <w:r w:rsidRPr="007B5691">
        <w:rPr>
          <w:rFonts w:ascii="Verdana" w:hAnsi="Verdana"/>
          <w:spacing w:val="-8"/>
          <w:w w:val="105"/>
          <w:lang w:val="nl-NL"/>
        </w:rPr>
        <w:t xml:space="preserve"> </w:t>
      </w:r>
      <w:r w:rsidRPr="007B5691">
        <w:rPr>
          <w:rFonts w:ascii="Verdana" w:hAnsi="Verdana"/>
          <w:spacing w:val="-3"/>
          <w:w w:val="105"/>
          <w:lang w:val="nl-NL"/>
        </w:rPr>
        <w:t>r</w:t>
      </w:r>
      <w:r w:rsidRPr="007B5691">
        <w:rPr>
          <w:rFonts w:ascii="Verdana" w:hAnsi="Verdana"/>
          <w:spacing w:val="-2"/>
          <w:w w:val="105"/>
          <w:lang w:val="nl-NL"/>
        </w:rPr>
        <w:t>echt</w:t>
      </w:r>
      <w:r w:rsidRPr="007B5691">
        <w:rPr>
          <w:rFonts w:ascii="Verdana" w:hAnsi="Verdana"/>
          <w:spacing w:val="-8"/>
          <w:w w:val="105"/>
          <w:lang w:val="nl-NL"/>
        </w:rPr>
        <w:t xml:space="preserve"> </w:t>
      </w:r>
      <w:r w:rsidRPr="007B5691">
        <w:rPr>
          <w:rFonts w:ascii="Verdana" w:hAnsi="Verdana"/>
          <w:spacing w:val="-2"/>
          <w:w w:val="105"/>
          <w:lang w:val="nl-NL"/>
        </w:rPr>
        <w:t>op</w:t>
      </w:r>
      <w:r w:rsidRPr="007B5691">
        <w:rPr>
          <w:rFonts w:ascii="Verdana" w:hAnsi="Verdana"/>
          <w:spacing w:val="-8"/>
          <w:w w:val="105"/>
          <w:lang w:val="nl-NL"/>
        </w:rPr>
        <w:t xml:space="preserve"> </w:t>
      </w:r>
      <w:r w:rsidRPr="007B5691">
        <w:rPr>
          <w:rFonts w:ascii="Verdana" w:hAnsi="Verdana"/>
          <w:spacing w:val="-2"/>
          <w:w w:val="105"/>
          <w:lang w:val="nl-NL"/>
        </w:rPr>
        <w:t>inzage</w:t>
      </w:r>
      <w:r w:rsidRPr="007B5691">
        <w:rPr>
          <w:rFonts w:ascii="Verdana" w:hAnsi="Verdana"/>
          <w:spacing w:val="-7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en</w:t>
      </w:r>
      <w:r w:rsidRPr="007B5691">
        <w:rPr>
          <w:rFonts w:ascii="Verdana" w:hAnsi="Verdana"/>
          <w:spacing w:val="-8"/>
          <w:w w:val="105"/>
          <w:lang w:val="nl-NL"/>
        </w:rPr>
        <w:t xml:space="preserve"> </w:t>
      </w:r>
      <w:r w:rsidRPr="007B5691">
        <w:rPr>
          <w:rFonts w:ascii="Verdana" w:hAnsi="Verdana"/>
          <w:spacing w:val="-2"/>
          <w:w w:val="105"/>
          <w:lang w:val="nl-NL"/>
        </w:rPr>
        <w:t>corr</w:t>
      </w:r>
      <w:r w:rsidRPr="007B5691">
        <w:rPr>
          <w:rFonts w:ascii="Verdana" w:hAnsi="Verdana"/>
          <w:spacing w:val="-1"/>
          <w:w w:val="105"/>
          <w:lang w:val="nl-NL"/>
        </w:rPr>
        <w:t>ectie</w:t>
      </w:r>
      <w:r w:rsidRPr="007B5691">
        <w:rPr>
          <w:rFonts w:ascii="Verdana" w:hAnsi="Verdana"/>
          <w:spacing w:val="-8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van</w:t>
      </w:r>
      <w:r w:rsidRPr="007B5691">
        <w:rPr>
          <w:rFonts w:ascii="Verdana" w:hAnsi="Verdana"/>
          <w:spacing w:val="-8"/>
          <w:w w:val="105"/>
          <w:lang w:val="nl-NL"/>
        </w:rPr>
        <w:t xml:space="preserve"> </w:t>
      </w:r>
      <w:r w:rsidRPr="007B5691">
        <w:rPr>
          <w:rFonts w:ascii="Verdana" w:hAnsi="Verdana"/>
          <w:spacing w:val="-2"/>
          <w:w w:val="105"/>
          <w:lang w:val="nl-NL"/>
        </w:rPr>
        <w:t>onjuiste</w:t>
      </w:r>
      <w:r w:rsidRPr="007B5691">
        <w:rPr>
          <w:rFonts w:ascii="Verdana" w:hAnsi="Verdana"/>
          <w:spacing w:val="-7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administratieve</w:t>
      </w:r>
      <w:r w:rsidR="00220984">
        <w:rPr>
          <w:rFonts w:ascii="Verdana" w:hAnsi="Verdana"/>
          <w:spacing w:val="66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gegevens</w:t>
      </w:r>
      <w:r w:rsidRPr="007B5691">
        <w:rPr>
          <w:rFonts w:ascii="Verdana" w:hAnsi="Verdana"/>
          <w:spacing w:val="-11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van</w:t>
      </w:r>
      <w:r w:rsidRPr="007B5691">
        <w:rPr>
          <w:rFonts w:ascii="Verdana" w:hAnsi="Verdana"/>
          <w:spacing w:val="-10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het</w:t>
      </w:r>
      <w:r w:rsidRPr="007B5691">
        <w:rPr>
          <w:rFonts w:ascii="Verdana" w:hAnsi="Verdana"/>
          <w:spacing w:val="-10"/>
          <w:w w:val="105"/>
          <w:lang w:val="nl-NL"/>
        </w:rPr>
        <w:t xml:space="preserve"> </w:t>
      </w:r>
      <w:r w:rsidRPr="007B5691">
        <w:rPr>
          <w:rFonts w:ascii="Verdana" w:hAnsi="Verdana"/>
          <w:w w:val="105"/>
          <w:lang w:val="nl-NL"/>
        </w:rPr>
        <w:t>kind.</w:t>
      </w:r>
      <w:r w:rsidR="00994ACC">
        <w:rPr>
          <w:rFonts w:ascii="Verdana" w:hAnsi="Verdana"/>
          <w:w w:val="105"/>
          <w:lang w:val="nl-NL"/>
        </w:rPr>
        <w:br/>
      </w:r>
    </w:p>
    <w:p w:rsidR="008A0433" w:rsidRPr="007B5691" w:rsidRDefault="007B5691" w:rsidP="007B5691">
      <w:pPr>
        <w:tabs>
          <w:tab w:val="left" w:pos="6150"/>
        </w:tabs>
        <w:ind w:left="-993"/>
        <w:rPr>
          <w:b/>
          <w:color w:val="7030A0"/>
          <w:w w:val="105"/>
          <w:sz w:val="22"/>
          <w:szCs w:val="22"/>
        </w:rPr>
      </w:pPr>
      <w:r w:rsidRPr="00316352">
        <w:rPr>
          <w:b/>
          <w:noProof/>
          <w:color w:val="7030A0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CBF7B5" wp14:editId="18EAC47B">
                <wp:simplePos x="0" y="0"/>
                <wp:positionH relativeFrom="column">
                  <wp:posOffset>2748915</wp:posOffset>
                </wp:positionH>
                <wp:positionV relativeFrom="paragraph">
                  <wp:posOffset>233681</wp:posOffset>
                </wp:positionV>
                <wp:extent cx="3486150" cy="666750"/>
                <wp:effectExtent l="0" t="0" r="19050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66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27" w:rsidRDefault="00C11227" w:rsidP="007B5691">
                            <w:r>
                              <w:t>Naam:</w:t>
                            </w:r>
                          </w:p>
                          <w:p w:rsidR="00C11227" w:rsidRDefault="00C11227" w:rsidP="007B5691">
                            <w:r>
                              <w:t>Handtekening:</w:t>
                            </w:r>
                          </w:p>
                          <w:p w:rsidR="00C11227" w:rsidRPr="00B10B8B" w:rsidRDefault="00C11227" w:rsidP="007B5691"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BF7B5" id="_x0000_s1037" style="position:absolute;left:0;text-align:left;margin-left:216.45pt;margin-top:18.4pt;width:274.5pt;height:5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" fillcolor="white [3201]" strokecolor="#7030a0" strokeweight=".25pt">
                <v:textbox>
                  <w:txbxContent>
                    <w:p w:rsidR="00C11227" w:rsidRDefault="00C11227" w:rsidP="007B5691">
                      <w:r>
                        <w:t>Naam:</w:t>
                      </w:r>
                    </w:p>
                    <w:p w:rsidR="00C11227" w:rsidRDefault="00C11227" w:rsidP="007B5691">
                      <w:r>
                        <w:t>Handtekening:</w:t>
                      </w:r>
                    </w:p>
                    <w:p w:rsidR="00C11227" w:rsidRPr="00B10B8B" w:rsidRDefault="00C11227" w:rsidP="007B5691">
                      <w:r>
                        <w:t>Datum: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316352">
        <w:rPr>
          <w:b/>
          <w:noProof/>
          <w:color w:val="7030A0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180617A" wp14:editId="3528410A">
                <wp:simplePos x="0" y="0"/>
                <wp:positionH relativeFrom="column">
                  <wp:posOffset>-784860</wp:posOffset>
                </wp:positionH>
                <wp:positionV relativeFrom="paragraph">
                  <wp:posOffset>233681</wp:posOffset>
                </wp:positionV>
                <wp:extent cx="3486150" cy="666750"/>
                <wp:effectExtent l="0" t="0" r="19050" b="1905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66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27" w:rsidRDefault="00C11227" w:rsidP="007B5691">
                            <w:r>
                              <w:t>Naam:</w:t>
                            </w:r>
                          </w:p>
                          <w:p w:rsidR="00C11227" w:rsidRDefault="00C11227" w:rsidP="007B5691">
                            <w:r>
                              <w:t>Handtekening:</w:t>
                            </w:r>
                          </w:p>
                          <w:p w:rsidR="00C11227" w:rsidRPr="006E4A5E" w:rsidRDefault="00C11227" w:rsidP="007B5691">
                            <w:r>
                              <w:t>Datum:</w:t>
                            </w:r>
                          </w:p>
                          <w:p w:rsidR="00C11227" w:rsidRPr="006E4A5E" w:rsidRDefault="00C11227" w:rsidP="007B569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4A5E"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0617A" id="_x0000_s1038" style="position:absolute;left:0;text-align:left;margin-left:-61.8pt;margin-top:18.4pt;width:274.5pt;height:5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" fillcolor="white [3201]" strokecolor="#7030a0" strokeweight=".25pt">
                <v:textbox>
                  <w:txbxContent>
                    <w:p w:rsidR="00C11227" w:rsidRDefault="00C11227" w:rsidP="007B5691">
                      <w:r>
                        <w:t>Naam:</w:t>
                      </w:r>
                    </w:p>
                    <w:p w:rsidR="00C11227" w:rsidRDefault="00C11227" w:rsidP="007B5691">
                      <w:r>
                        <w:t>Handtekening:</w:t>
                      </w:r>
                    </w:p>
                    <w:p w:rsidR="00C11227" w:rsidRPr="006E4A5E" w:rsidRDefault="00C11227" w:rsidP="007B5691">
                      <w:r>
                        <w:t>Datum:</w:t>
                      </w:r>
                    </w:p>
                    <w:p w:rsidR="00C11227" w:rsidRPr="006E4A5E" w:rsidRDefault="00C11227" w:rsidP="007B569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4A5E">
                        <w:t xml:space="preserve">.  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b/>
          <w:noProof/>
          <w:color w:val="7030A0"/>
          <w:w w:val="105"/>
          <w:sz w:val="22"/>
          <w:szCs w:val="22"/>
          <w:lang w:eastAsia="nl-NL"/>
        </w:rPr>
        <w:t>Ondertekening verzorger</w:t>
      </w:r>
      <w:r>
        <w:rPr>
          <w:b/>
          <w:color w:val="7030A0"/>
          <w:w w:val="105"/>
          <w:sz w:val="22"/>
          <w:szCs w:val="22"/>
        </w:rPr>
        <w:t xml:space="preserve"> 1                         Ondertekening verzorger 2</w:t>
      </w:r>
      <w:r w:rsidR="00A54665" w:rsidRPr="00FA3E02">
        <w:rPr>
          <w:b/>
          <w:color w:val="7030A0"/>
          <w:w w:val="105"/>
          <w:sz w:val="20"/>
          <w:szCs w:val="20"/>
        </w:rPr>
        <w:tab/>
      </w:r>
    </w:p>
    <w:sectPr w:rsidR="008A0433" w:rsidRPr="007B5691" w:rsidSect="00664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74" w:bottom="249" w:left="1701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27" w:rsidRDefault="00C11227" w:rsidP="008734B4">
      <w:r>
        <w:separator/>
      </w:r>
    </w:p>
  </w:endnote>
  <w:endnote w:type="continuationSeparator" w:id="0">
    <w:p w:rsidR="00C11227" w:rsidRDefault="00C11227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B4" w:rsidRDefault="00907DB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438935"/>
      <w:docPartObj>
        <w:docPartGallery w:val="Page Numbers (Bottom of Page)"/>
        <w:docPartUnique/>
      </w:docPartObj>
    </w:sdtPr>
    <w:sdtEndPr/>
    <w:sdtContent>
      <w:sdt>
        <w:sdtPr>
          <w:id w:val="1898313017"/>
          <w:docPartObj>
            <w:docPartGallery w:val="Page Numbers (Top of Page)"/>
            <w:docPartUnique/>
          </w:docPartObj>
        </w:sdtPr>
        <w:sdtEndPr/>
        <w:sdtContent>
          <w:p w:rsidR="00C11227" w:rsidRDefault="00C11227" w:rsidP="000016C2">
            <w:pPr>
              <w:pStyle w:val="Voettekst"/>
              <w:tabs>
                <w:tab w:val="clear" w:pos="4513"/>
                <w:tab w:val="clear" w:pos="9026"/>
                <w:tab w:val="right" w:pos="9072"/>
              </w:tabs>
              <w:jc w:val="left"/>
            </w:pPr>
            <w:r w:rsidRPr="00DE729F"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15281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11227" w:rsidRPr="00DE729F" w:rsidRDefault="00C11227" w:rsidP="000016C2">
            <w:pPr>
              <w:pStyle w:val="Voettekst"/>
              <w:tabs>
                <w:tab w:val="clear" w:pos="4513"/>
                <w:tab w:val="clear" w:pos="9026"/>
                <w:tab w:val="right" w:pos="9072"/>
              </w:tabs>
              <w:jc w:val="left"/>
            </w:pPr>
            <w:r w:rsidRPr="00DE729F">
              <w:tab/>
            </w:r>
          </w:p>
        </w:sdtContent>
      </w:sdt>
    </w:sdtContent>
  </w:sdt>
  <w:p w:rsidR="00C11227" w:rsidRDefault="00C112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27" w:rsidRDefault="00C11227" w:rsidP="008734B4">
      <w:r>
        <w:separator/>
      </w:r>
    </w:p>
  </w:footnote>
  <w:footnote w:type="continuationSeparator" w:id="0">
    <w:p w:rsidR="00C11227" w:rsidRDefault="00C11227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B4" w:rsidRDefault="00907DB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B4" w:rsidRDefault="00907DB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227" w:rsidRDefault="00C11227" w:rsidP="00340BD9">
    <w:pPr>
      <w:pStyle w:val="Koptekst"/>
      <w:tabs>
        <w:tab w:val="clear" w:pos="4513"/>
        <w:tab w:val="clear" w:pos="9026"/>
        <w:tab w:val="left" w:pos="6350"/>
      </w:tabs>
    </w:pPr>
    <w:r>
      <w:rPr>
        <w:b/>
        <w:noProof/>
        <w:color w:val="7030A0"/>
        <w:sz w:val="22"/>
        <w:szCs w:val="22"/>
        <w:lang w:eastAsia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37B91D" wp14:editId="32C56EB8">
              <wp:simplePos x="0" y="0"/>
              <wp:positionH relativeFrom="column">
                <wp:posOffset>4638675</wp:posOffset>
              </wp:positionH>
              <wp:positionV relativeFrom="paragraph">
                <wp:posOffset>65405</wp:posOffset>
              </wp:positionV>
              <wp:extent cx="1381125" cy="1141095"/>
              <wp:effectExtent l="0" t="0" r="9525" b="190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11410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1227" w:rsidRDefault="00907DB4" w:rsidP="00095308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36B598B8" wp14:editId="195DFF7D">
                                <wp:extent cx="1191895" cy="994410"/>
                                <wp:effectExtent l="0" t="0" r="8255" b="0"/>
                                <wp:docPr id="5" name="Pictu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9112" t="1673" r="5173" b="8316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1895" cy="99441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7B91D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39" type="#_x0000_t202" style="position:absolute;margin-left:365.25pt;margin-top:5.15pt;width:108.75pt;height:8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" fillcolor="white [3201]" stroked="f" strokeweight=".5pt">
              <v:textbox>
                <w:txbxContent>
                  <w:p w:rsidR="00C11227" w:rsidRDefault="00907DB4" w:rsidP="00095308"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36B598B8" wp14:editId="195DFF7D">
                          <wp:extent cx="1191895" cy="994410"/>
                          <wp:effectExtent l="0" t="0" r="8255" b="0"/>
                          <wp:docPr id="5" name="Pictu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9112" t="1673" r="5173" b="8316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91895" cy="99441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E4A5E">
      <w:rPr>
        <w:b/>
        <w:noProof/>
        <w:color w:val="7030A0"/>
        <w:w w:val="105"/>
        <w:sz w:val="22"/>
        <w:szCs w:val="22"/>
        <w:lang w:eastAsia="nl-N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2CA8AD6" wp14:editId="1F3CF2AF">
              <wp:simplePos x="0" y="0"/>
              <wp:positionH relativeFrom="column">
                <wp:posOffset>-784860</wp:posOffset>
              </wp:positionH>
              <wp:positionV relativeFrom="paragraph">
                <wp:posOffset>6350</wp:posOffset>
              </wp:positionV>
              <wp:extent cx="6953250" cy="1274445"/>
              <wp:effectExtent l="0" t="0" r="19050" b="20955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0" cy="1274445"/>
                      </a:xfrm>
                      <a:prstGeom prst="roundRect">
                        <a:avLst/>
                      </a:prstGeom>
                      <a:ln w="3175">
                        <a:solidFill>
                          <a:srgbClr val="7030A0"/>
                        </a:solidFill>
                        <a:headEnd/>
                        <a:tailEnd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1227" w:rsidRDefault="00C11227" w:rsidP="00095308">
                          <w:pPr>
                            <w:rPr>
                              <w:color w:val="7030A0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7030A0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</w:t>
                          </w:r>
                          <w:r w:rsidRPr="00095308">
                            <w:rPr>
                              <w:color w:val="7030A0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nschrijfformulier</w:t>
                          </w:r>
                          <w:r>
                            <w:rPr>
                              <w:color w:val="7030A0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</w:t>
                          </w:r>
                        </w:p>
                        <w:p w:rsidR="00FB5283" w:rsidRPr="00095308" w:rsidRDefault="00FB5283" w:rsidP="00095308">
                          <w:pPr>
                            <w:rPr>
                              <w:color w:val="7030A0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7030A0"/>
                              <w:sz w:val="44"/>
                              <w:szCs w:val="44"/>
                              <w:lang w:eastAsia="nl-NL"/>
                            </w:rPr>
                            <w:drawing>
                              <wp:inline distT="0" distB="0" distL="0" distR="0">
                                <wp:extent cx="733425" cy="684832"/>
                                <wp:effectExtent l="0" t="0" r="0" b="1270"/>
                                <wp:docPr id="3" name="Afbeelding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KSF_Beeldmerk_RGB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1886" cy="6927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2CA8AD6" id="_x0000_s1040" style="position:absolute;margin-left:-61.8pt;margin-top:.5pt;width:547.5pt;height:100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" fillcolor="white [3201]" strokecolor="#7030a0" strokeweight=".25pt">
              <v:textbox>
                <w:txbxContent>
                  <w:p w:rsidR="00C11227" w:rsidRDefault="00C11227" w:rsidP="00095308">
                    <w:pPr>
                      <w:rPr>
                        <w:color w:val="7030A0"/>
                        <w:sz w:val="44"/>
                        <w:szCs w:val="4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7030A0"/>
                        <w:sz w:val="44"/>
                        <w:szCs w:val="4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</w:t>
                    </w:r>
                    <w:r w:rsidRPr="00095308">
                      <w:rPr>
                        <w:color w:val="7030A0"/>
                        <w:sz w:val="44"/>
                        <w:szCs w:val="4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nschrijfformulier</w:t>
                    </w:r>
                    <w:r>
                      <w:rPr>
                        <w:color w:val="7030A0"/>
                        <w:sz w:val="44"/>
                        <w:szCs w:val="4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</w:t>
                    </w:r>
                  </w:p>
                  <w:p w:rsidR="00FB5283" w:rsidRPr="00095308" w:rsidRDefault="00FB5283" w:rsidP="00095308">
                    <w:pPr>
                      <w:rPr>
                        <w:color w:val="7030A0"/>
                        <w:sz w:val="44"/>
                        <w:szCs w:val="4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noProof/>
                        <w:color w:val="7030A0"/>
                        <w:sz w:val="44"/>
                        <w:szCs w:val="44"/>
                        <w:lang w:eastAsia="nl-NL"/>
                      </w:rPr>
                      <w:drawing>
                        <wp:inline distT="0" distB="0" distL="0" distR="0">
                          <wp:extent cx="733425" cy="684832"/>
                          <wp:effectExtent l="0" t="0" r="0" b="1270"/>
                          <wp:docPr id="3" name="Afbeelding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KSF_Beeldmerk_RGB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1886" cy="6927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6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0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1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5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6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8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16"/>
  </w:num>
  <w:num w:numId="5">
    <w:abstractNumId w:val="3"/>
  </w:num>
  <w:num w:numId="6">
    <w:abstractNumId w:val="15"/>
  </w:num>
  <w:num w:numId="7">
    <w:abstractNumId w:val="8"/>
  </w:num>
  <w:num w:numId="8">
    <w:abstractNumId w:val="11"/>
  </w:num>
  <w:num w:numId="9">
    <w:abstractNumId w:val="18"/>
  </w:num>
  <w:num w:numId="1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mailMerge>
    <w:mainDocumentType w:val="catalog"/>
    <w:dataType w:val="textFile"/>
    <w:activeRecord w:val="-1"/>
  </w:mailMerge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8673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E0"/>
    <w:rsid w:val="000016C2"/>
    <w:rsid w:val="00011D91"/>
    <w:rsid w:val="000202C9"/>
    <w:rsid w:val="00025218"/>
    <w:rsid w:val="0006432B"/>
    <w:rsid w:val="000814BF"/>
    <w:rsid w:val="000842EB"/>
    <w:rsid w:val="00095308"/>
    <w:rsid w:val="000A241B"/>
    <w:rsid w:val="000A288D"/>
    <w:rsid w:val="000B5334"/>
    <w:rsid w:val="000B6E84"/>
    <w:rsid w:val="000B7340"/>
    <w:rsid w:val="000D0A42"/>
    <w:rsid w:val="000E1B14"/>
    <w:rsid w:val="000E6FB1"/>
    <w:rsid w:val="000F29E6"/>
    <w:rsid w:val="000F6DF8"/>
    <w:rsid w:val="00115991"/>
    <w:rsid w:val="0012286E"/>
    <w:rsid w:val="001271C9"/>
    <w:rsid w:val="00131DDA"/>
    <w:rsid w:val="001333CF"/>
    <w:rsid w:val="00145D4D"/>
    <w:rsid w:val="0014733D"/>
    <w:rsid w:val="0015104A"/>
    <w:rsid w:val="0016090A"/>
    <w:rsid w:val="00175C03"/>
    <w:rsid w:val="00177BD4"/>
    <w:rsid w:val="0018175F"/>
    <w:rsid w:val="00190E88"/>
    <w:rsid w:val="001A08A0"/>
    <w:rsid w:val="001A2C90"/>
    <w:rsid w:val="001A6CA6"/>
    <w:rsid w:val="001B23D9"/>
    <w:rsid w:val="001C73BB"/>
    <w:rsid w:val="001D1AAE"/>
    <w:rsid w:val="001D5180"/>
    <w:rsid w:val="001E034F"/>
    <w:rsid w:val="001E0C91"/>
    <w:rsid w:val="001E253A"/>
    <w:rsid w:val="001E2D74"/>
    <w:rsid w:val="00211112"/>
    <w:rsid w:val="00217A11"/>
    <w:rsid w:val="00220984"/>
    <w:rsid w:val="00233AE6"/>
    <w:rsid w:val="00236110"/>
    <w:rsid w:val="0024327F"/>
    <w:rsid w:val="002515E6"/>
    <w:rsid w:val="00253156"/>
    <w:rsid w:val="00255CFB"/>
    <w:rsid w:val="00255DC9"/>
    <w:rsid w:val="0025777C"/>
    <w:rsid w:val="0026672A"/>
    <w:rsid w:val="002707F7"/>
    <w:rsid w:val="0028696C"/>
    <w:rsid w:val="00292B43"/>
    <w:rsid w:val="002931D9"/>
    <w:rsid w:val="002B3FAB"/>
    <w:rsid w:val="002B6E64"/>
    <w:rsid w:val="002C0CA4"/>
    <w:rsid w:val="002C4C40"/>
    <w:rsid w:val="002C5A13"/>
    <w:rsid w:val="002E71BC"/>
    <w:rsid w:val="00304B21"/>
    <w:rsid w:val="00311439"/>
    <w:rsid w:val="003133FA"/>
    <w:rsid w:val="00316352"/>
    <w:rsid w:val="00317759"/>
    <w:rsid w:val="00324FBA"/>
    <w:rsid w:val="00334815"/>
    <w:rsid w:val="00335BE4"/>
    <w:rsid w:val="00336E1A"/>
    <w:rsid w:val="00340BD9"/>
    <w:rsid w:val="003447D3"/>
    <w:rsid w:val="0034721A"/>
    <w:rsid w:val="00362175"/>
    <w:rsid w:val="00364BC0"/>
    <w:rsid w:val="00387CC0"/>
    <w:rsid w:val="003935B2"/>
    <w:rsid w:val="003A3630"/>
    <w:rsid w:val="003A5470"/>
    <w:rsid w:val="003A7496"/>
    <w:rsid w:val="003B0984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61F6"/>
    <w:rsid w:val="00472EE8"/>
    <w:rsid w:val="004A16B1"/>
    <w:rsid w:val="004A2943"/>
    <w:rsid w:val="004D187F"/>
    <w:rsid w:val="004D6331"/>
    <w:rsid w:val="004D7F88"/>
    <w:rsid w:val="004F4179"/>
    <w:rsid w:val="004F484A"/>
    <w:rsid w:val="005010FE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E7281"/>
    <w:rsid w:val="00603336"/>
    <w:rsid w:val="00605EDB"/>
    <w:rsid w:val="00636548"/>
    <w:rsid w:val="006502A9"/>
    <w:rsid w:val="0065192E"/>
    <w:rsid w:val="00652990"/>
    <w:rsid w:val="006649E2"/>
    <w:rsid w:val="006656B1"/>
    <w:rsid w:val="006760E0"/>
    <w:rsid w:val="006773BC"/>
    <w:rsid w:val="00682438"/>
    <w:rsid w:val="006A6240"/>
    <w:rsid w:val="006B0922"/>
    <w:rsid w:val="006B20FF"/>
    <w:rsid w:val="006C27E6"/>
    <w:rsid w:val="006E1598"/>
    <w:rsid w:val="006E4A5E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B569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3715A"/>
    <w:rsid w:val="00844872"/>
    <w:rsid w:val="008453B2"/>
    <w:rsid w:val="00845A65"/>
    <w:rsid w:val="008575CB"/>
    <w:rsid w:val="00863F5C"/>
    <w:rsid w:val="008734B4"/>
    <w:rsid w:val="008741A9"/>
    <w:rsid w:val="008827EF"/>
    <w:rsid w:val="00897243"/>
    <w:rsid w:val="008A0433"/>
    <w:rsid w:val="008C6D13"/>
    <w:rsid w:val="008C7A92"/>
    <w:rsid w:val="008D52C7"/>
    <w:rsid w:val="008D6FD2"/>
    <w:rsid w:val="008D7EFC"/>
    <w:rsid w:val="008E3C4D"/>
    <w:rsid w:val="008E4109"/>
    <w:rsid w:val="00903575"/>
    <w:rsid w:val="00907DB4"/>
    <w:rsid w:val="009123DD"/>
    <w:rsid w:val="0091348A"/>
    <w:rsid w:val="00915853"/>
    <w:rsid w:val="00916E59"/>
    <w:rsid w:val="00922DC4"/>
    <w:rsid w:val="00927A7C"/>
    <w:rsid w:val="00930563"/>
    <w:rsid w:val="00943A4E"/>
    <w:rsid w:val="009466E9"/>
    <w:rsid w:val="00946721"/>
    <w:rsid w:val="00950970"/>
    <w:rsid w:val="009557BA"/>
    <w:rsid w:val="00955CB3"/>
    <w:rsid w:val="00956F41"/>
    <w:rsid w:val="009574AA"/>
    <w:rsid w:val="0096088D"/>
    <w:rsid w:val="00964079"/>
    <w:rsid w:val="0097026F"/>
    <w:rsid w:val="00970798"/>
    <w:rsid w:val="0097490F"/>
    <w:rsid w:val="009759D4"/>
    <w:rsid w:val="00992727"/>
    <w:rsid w:val="00994ACC"/>
    <w:rsid w:val="009976B5"/>
    <w:rsid w:val="009A79F0"/>
    <w:rsid w:val="009C464F"/>
    <w:rsid w:val="009D1E55"/>
    <w:rsid w:val="009D2EC8"/>
    <w:rsid w:val="009E1BB1"/>
    <w:rsid w:val="009F7985"/>
    <w:rsid w:val="00A033D2"/>
    <w:rsid w:val="00A05E0C"/>
    <w:rsid w:val="00A101CB"/>
    <w:rsid w:val="00A10B1B"/>
    <w:rsid w:val="00A10F41"/>
    <w:rsid w:val="00A14BCF"/>
    <w:rsid w:val="00A1610C"/>
    <w:rsid w:val="00A203FB"/>
    <w:rsid w:val="00A21A78"/>
    <w:rsid w:val="00A314BA"/>
    <w:rsid w:val="00A337B0"/>
    <w:rsid w:val="00A34345"/>
    <w:rsid w:val="00A44BF5"/>
    <w:rsid w:val="00A5239E"/>
    <w:rsid w:val="00A54665"/>
    <w:rsid w:val="00A754C7"/>
    <w:rsid w:val="00A8370F"/>
    <w:rsid w:val="00A83E27"/>
    <w:rsid w:val="00A845EF"/>
    <w:rsid w:val="00A96473"/>
    <w:rsid w:val="00AA46E0"/>
    <w:rsid w:val="00AB20F5"/>
    <w:rsid w:val="00AD14C5"/>
    <w:rsid w:val="00AD44D5"/>
    <w:rsid w:val="00AE2408"/>
    <w:rsid w:val="00AE756B"/>
    <w:rsid w:val="00AF7407"/>
    <w:rsid w:val="00AF7562"/>
    <w:rsid w:val="00B01D98"/>
    <w:rsid w:val="00B03973"/>
    <w:rsid w:val="00B03E93"/>
    <w:rsid w:val="00B10B8B"/>
    <w:rsid w:val="00B25C9D"/>
    <w:rsid w:val="00B270B4"/>
    <w:rsid w:val="00B36E58"/>
    <w:rsid w:val="00B3798E"/>
    <w:rsid w:val="00B52647"/>
    <w:rsid w:val="00B5375E"/>
    <w:rsid w:val="00B649F6"/>
    <w:rsid w:val="00B70C44"/>
    <w:rsid w:val="00BA3897"/>
    <w:rsid w:val="00BB03F3"/>
    <w:rsid w:val="00BC6AF6"/>
    <w:rsid w:val="00BD5A16"/>
    <w:rsid w:val="00BD7DB7"/>
    <w:rsid w:val="00BE1D89"/>
    <w:rsid w:val="00BE6F76"/>
    <w:rsid w:val="00BF33D9"/>
    <w:rsid w:val="00C04C01"/>
    <w:rsid w:val="00C11227"/>
    <w:rsid w:val="00C245BC"/>
    <w:rsid w:val="00C27003"/>
    <w:rsid w:val="00C40FF6"/>
    <w:rsid w:val="00C47897"/>
    <w:rsid w:val="00C73EDC"/>
    <w:rsid w:val="00C83785"/>
    <w:rsid w:val="00C92648"/>
    <w:rsid w:val="00C96E48"/>
    <w:rsid w:val="00C9775D"/>
    <w:rsid w:val="00CA0CAD"/>
    <w:rsid w:val="00CA58A5"/>
    <w:rsid w:val="00CB11E4"/>
    <w:rsid w:val="00CB529F"/>
    <w:rsid w:val="00CB75A8"/>
    <w:rsid w:val="00CC2BAB"/>
    <w:rsid w:val="00CD3C36"/>
    <w:rsid w:val="00CF4F73"/>
    <w:rsid w:val="00D026E6"/>
    <w:rsid w:val="00D0684C"/>
    <w:rsid w:val="00D14787"/>
    <w:rsid w:val="00D36DE8"/>
    <w:rsid w:val="00D55C0D"/>
    <w:rsid w:val="00D56752"/>
    <w:rsid w:val="00D839B5"/>
    <w:rsid w:val="00D8424E"/>
    <w:rsid w:val="00D9690F"/>
    <w:rsid w:val="00DB0146"/>
    <w:rsid w:val="00DB4EBF"/>
    <w:rsid w:val="00DC2E90"/>
    <w:rsid w:val="00DD027C"/>
    <w:rsid w:val="00DD258D"/>
    <w:rsid w:val="00E01204"/>
    <w:rsid w:val="00E14127"/>
    <w:rsid w:val="00E3739E"/>
    <w:rsid w:val="00E435A4"/>
    <w:rsid w:val="00E456A6"/>
    <w:rsid w:val="00E45802"/>
    <w:rsid w:val="00E522C9"/>
    <w:rsid w:val="00E527BC"/>
    <w:rsid w:val="00E57CFD"/>
    <w:rsid w:val="00E63C0E"/>
    <w:rsid w:val="00E643D0"/>
    <w:rsid w:val="00E72131"/>
    <w:rsid w:val="00E75031"/>
    <w:rsid w:val="00E75E13"/>
    <w:rsid w:val="00E92AC3"/>
    <w:rsid w:val="00EC5787"/>
    <w:rsid w:val="00ED003B"/>
    <w:rsid w:val="00ED2DB8"/>
    <w:rsid w:val="00EE097F"/>
    <w:rsid w:val="00EF0D59"/>
    <w:rsid w:val="00F02911"/>
    <w:rsid w:val="00F04C6E"/>
    <w:rsid w:val="00F07FA4"/>
    <w:rsid w:val="00F21046"/>
    <w:rsid w:val="00F21C6A"/>
    <w:rsid w:val="00F22676"/>
    <w:rsid w:val="00F27BE7"/>
    <w:rsid w:val="00F33755"/>
    <w:rsid w:val="00F33948"/>
    <w:rsid w:val="00F42755"/>
    <w:rsid w:val="00F6784D"/>
    <w:rsid w:val="00F81892"/>
    <w:rsid w:val="00F87458"/>
    <w:rsid w:val="00F9281B"/>
    <w:rsid w:val="00FA3E02"/>
    <w:rsid w:val="00FA5D97"/>
    <w:rsid w:val="00FB1810"/>
    <w:rsid w:val="00FB5283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664]"/>
    </o:shapedefaults>
    <o:shapelayout v:ext="edit">
      <o:idmap v:ext="edit" data="1"/>
    </o:shapelayout>
  </w:shapeDefaults>
  <w:decimalSymbol w:val=","/>
  <w:listSeparator w:val=";"/>
  <w15:chartTrackingRefBased/>
  <w15:docId w15:val="{637335CB-1774-4C8C-8C64-B1FF59CE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  <w:style w:type="character" w:styleId="Tekstvantijdelijkeaanduiding">
    <w:name w:val="Placeholder Text"/>
    <w:basedOn w:val="Standaardalinea-lettertype"/>
    <w:uiPriority w:val="99"/>
    <w:semiHidden/>
    <w:rsid w:val="0028696C"/>
    <w:rPr>
      <w:color w:val="808080"/>
    </w:rPr>
  </w:style>
  <w:style w:type="table" w:styleId="Tabelraster">
    <w:name w:val="Table Grid"/>
    <w:basedOn w:val="Standaardtabel"/>
    <w:uiPriority w:val="59"/>
    <w:rsid w:val="001A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6C27E6"/>
    <w:pPr>
      <w:widowControl w:val="0"/>
      <w:suppressAutoHyphens w:val="0"/>
      <w:spacing w:line="240" w:lineRule="auto"/>
      <w:ind w:left="481"/>
    </w:pPr>
    <w:rPr>
      <w:rFonts w:ascii="Arial Unicode MS" w:eastAsia="Arial Unicode MS" w:hAnsi="Arial Unicode MS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C27E6"/>
    <w:rPr>
      <w:rFonts w:ascii="Arial Unicode MS" w:eastAsia="Arial Unicode MS" w:hAnsi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EB5B0-194C-4EC6-B42A-15B6AA5E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B6980098</Template>
  <TotalTime>3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Bien</dc:creator>
  <cp:keywords/>
  <dc:description/>
  <cp:lastModifiedBy>Caroline Boumans</cp:lastModifiedBy>
  <cp:revision>3</cp:revision>
  <cp:lastPrinted>2018-02-13T08:54:00Z</cp:lastPrinted>
  <dcterms:created xsi:type="dcterms:W3CDTF">2018-07-13T09:07:00Z</dcterms:created>
  <dcterms:modified xsi:type="dcterms:W3CDTF">2018-07-13T09:12:00Z</dcterms:modified>
</cp:coreProperties>
</file>